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4F" w:rsidRDefault="0087394F" w:rsidP="0087394F">
      <w:pPr>
        <w:pStyle w:val="Heading1"/>
      </w:pPr>
      <w:bookmarkStart w:id="0" w:name="_GoBack"/>
      <w:bookmarkEnd w:id="0"/>
      <w:r>
        <w:t>G13.</w:t>
      </w:r>
      <w:r>
        <w:tab/>
      </w:r>
      <w:bookmarkStart w:id="1" w:name="_Toc199925155"/>
      <w:bookmarkStart w:id="2" w:name="_Ref204327016"/>
      <w:bookmarkStart w:id="3" w:name="_Ref204327024"/>
      <w:r>
        <w:t>LITERACY SERVICES</w:t>
      </w:r>
      <w:bookmarkEnd w:id="1"/>
      <w:bookmarkEnd w:id="2"/>
      <w:bookmarkEnd w:id="3"/>
      <w:r>
        <w:t xml:space="preserve"> WORKSHEET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299"/>
        <w:gridCol w:w="2977"/>
      </w:tblGrid>
      <w:tr w:rsidR="00C336CC" w:rsidRPr="006C1FDF" w:rsidTr="006C1FDF">
        <w:tc>
          <w:tcPr>
            <w:tcW w:w="15276" w:type="dxa"/>
            <w:gridSpan w:val="2"/>
            <w:shd w:val="clear" w:color="auto" w:fill="auto"/>
          </w:tcPr>
          <w:p w:rsidR="00C336CC" w:rsidRPr="006C1FDF" w:rsidRDefault="00C336CC" w:rsidP="006C1FDF">
            <w:pPr>
              <w:pStyle w:val="Main"/>
              <w:spacing w:after="60"/>
              <w:ind w:left="0" w:firstLine="0"/>
              <w:rPr>
                <w:sz w:val="16"/>
                <w:szCs w:val="16"/>
              </w:rPr>
            </w:pPr>
            <w:bookmarkStart w:id="4" w:name="_Toc199925156"/>
            <w:r w:rsidRPr="006C1FDF">
              <w:rPr>
                <w:sz w:val="18"/>
                <w:szCs w:val="18"/>
              </w:rPr>
              <w:t>Library / Branch:</w:t>
            </w:r>
            <w:r w:rsidRPr="006C1FDF">
              <w:rPr>
                <w:sz w:val="16"/>
                <w:szCs w:val="16"/>
              </w:rPr>
              <w:tab/>
            </w:r>
            <w:r w:rsidRPr="00EF544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5440">
              <w:instrText xml:space="preserve"> FORMTEXT </w:instrText>
            </w:r>
            <w:r w:rsidRPr="00EF5440"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Pr="00EF5440">
              <w:fldChar w:fldCharType="end"/>
            </w:r>
            <w:r w:rsidRPr="00132979">
              <w:t xml:space="preserve"> </w:t>
            </w:r>
          </w:p>
        </w:tc>
      </w:tr>
      <w:tr w:rsidR="00C336CC" w:rsidRPr="006C1FDF" w:rsidTr="006C1FDF">
        <w:tc>
          <w:tcPr>
            <w:tcW w:w="12299" w:type="dxa"/>
            <w:shd w:val="clear" w:color="auto" w:fill="auto"/>
          </w:tcPr>
          <w:p w:rsidR="00C336CC" w:rsidRPr="006C1FDF" w:rsidRDefault="00C336CC" w:rsidP="006C1FDF">
            <w:pPr>
              <w:pStyle w:val="Main"/>
              <w:ind w:left="0" w:right="-958" w:firstLine="0"/>
              <w:rPr>
                <w:sz w:val="16"/>
                <w:szCs w:val="16"/>
              </w:rPr>
            </w:pPr>
            <w:r w:rsidRPr="006C1FDF">
              <w:rPr>
                <w:sz w:val="18"/>
                <w:szCs w:val="18"/>
              </w:rPr>
              <w:t>Completed by:</w:t>
            </w:r>
            <w:r w:rsidRPr="006C1FDF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32979">
              <w:instrText xml:space="preserve"> FORMTEXT </w:instrText>
            </w:r>
            <w:r w:rsidRPr="00132979"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Pr="00132979">
              <w:fldChar w:fldCharType="end"/>
            </w:r>
            <w:bookmarkEnd w:id="5"/>
            <w:r w:rsidRPr="00132979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336CC" w:rsidRPr="006C1FDF" w:rsidRDefault="00C336CC" w:rsidP="006C1FDF">
            <w:pPr>
              <w:pStyle w:val="Main"/>
              <w:ind w:left="0" w:firstLine="0"/>
              <w:rPr>
                <w:sz w:val="16"/>
                <w:szCs w:val="16"/>
              </w:rPr>
            </w:pPr>
            <w:r w:rsidRPr="006C1FDF">
              <w:rPr>
                <w:sz w:val="18"/>
                <w:szCs w:val="18"/>
              </w:rPr>
              <w:t>Date:</w:t>
            </w:r>
            <w:r w:rsidRPr="006C1FDF">
              <w:rPr>
                <w:sz w:val="16"/>
                <w:szCs w:val="16"/>
              </w:rPr>
              <w:tab/>
            </w:r>
            <w:r w:rsidRPr="001329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32979">
              <w:instrText xml:space="preserve"> FORMTEXT </w:instrText>
            </w:r>
            <w:r w:rsidRPr="00132979"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Pr="00132979">
              <w:fldChar w:fldCharType="end"/>
            </w:r>
            <w:bookmarkEnd w:id="6"/>
          </w:p>
        </w:tc>
      </w:tr>
    </w:tbl>
    <w:p w:rsidR="0087394F" w:rsidRDefault="0087394F" w:rsidP="00BB41A5">
      <w:pPr>
        <w:pStyle w:val="Heading2"/>
        <w:spacing w:before="240" w:after="0"/>
      </w:pPr>
      <w:r>
        <w:t>Objective</w:t>
      </w:r>
      <w:bookmarkEnd w:id="4"/>
      <w:r>
        <w:t xml:space="preserve"> </w:t>
      </w:r>
    </w:p>
    <w:p w:rsidR="00CF0A8F" w:rsidRDefault="0087394F" w:rsidP="00BB41A5">
      <w:pPr>
        <w:pStyle w:val="BodyTextordinary"/>
        <w:spacing w:after="0"/>
        <w:rPr>
          <w:sz w:val="20"/>
        </w:rPr>
      </w:pPr>
      <w:r w:rsidRPr="00E27B4A">
        <w:rPr>
          <w:sz w:val="20"/>
        </w:rPr>
        <w:t xml:space="preserve">To actively promote and support programs for members of the community with identified literacy needs. Literacy services also cater to the needs of community members requiring assistance with English as a second language. </w:t>
      </w:r>
    </w:p>
    <w:p w:rsidR="00CF0A8F" w:rsidRPr="00CF0A8F" w:rsidRDefault="00CF0A8F" w:rsidP="00BB41A5">
      <w:pPr>
        <w:pStyle w:val="BodyTextordinary"/>
        <w:spacing w:after="0"/>
        <w:rPr>
          <w:sz w:val="20"/>
        </w:rPr>
      </w:pPr>
      <w:r w:rsidRPr="00CF0A8F">
        <w:rPr>
          <w:sz w:val="20"/>
        </w:rPr>
        <w:t>To provide resources and programs which encourage and stimulate reading among all members of the community</w:t>
      </w:r>
    </w:p>
    <w:p w:rsidR="00CF0A8F" w:rsidRPr="00CF0A8F" w:rsidRDefault="00CF0A8F" w:rsidP="00BB41A5">
      <w:pPr>
        <w:pStyle w:val="BodyTextordinary"/>
        <w:spacing w:after="0"/>
        <w:rPr>
          <w:sz w:val="20"/>
        </w:rPr>
      </w:pPr>
      <w:r w:rsidRPr="00CF0A8F">
        <w:rPr>
          <w:sz w:val="20"/>
        </w:rPr>
        <w:t xml:space="preserve">To provide a welcoming, trusted place where those seeking to improve their literacy skills have opportunities to do so without fear of judgment or stigma. </w:t>
      </w:r>
    </w:p>
    <w:p w:rsidR="0087394F" w:rsidRPr="00E27B4A" w:rsidRDefault="0087394F" w:rsidP="0087394F">
      <w:pPr>
        <w:pStyle w:val="BodyTextordinary"/>
        <w:rPr>
          <w:sz w:val="20"/>
        </w:rPr>
      </w:pPr>
    </w:p>
    <w:p w:rsidR="0087394F" w:rsidRDefault="0087394F" w:rsidP="0087394F">
      <w:pPr>
        <w:pStyle w:val="Heading2"/>
      </w:pPr>
      <w:bookmarkStart w:id="7" w:name="_Toc199925157"/>
      <w:r>
        <w:t>Guidelines</w:t>
      </w:r>
      <w:bookmarkEnd w:id="7"/>
    </w:p>
    <w:tbl>
      <w:tblPr>
        <w:tblW w:w="141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1980"/>
        <w:gridCol w:w="6660"/>
        <w:tblGridChange w:id="8">
          <w:tblGrid>
            <w:gridCol w:w="5487"/>
            <w:gridCol w:w="1980"/>
            <w:gridCol w:w="6660"/>
          </w:tblGrid>
        </w:tblGridChange>
      </w:tblGrid>
      <w:tr w:rsidR="00C336CC" w:rsidRPr="00414C7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487" w:type="dxa"/>
          </w:tcPr>
          <w:p w:rsidR="00C336CC" w:rsidRPr="00E27B4A" w:rsidRDefault="00C336CC" w:rsidP="00F175C4">
            <w:pPr>
              <w:pStyle w:val="TableText0"/>
              <w:spacing w:after="0"/>
              <w:rPr>
                <w:b/>
                <w:sz w:val="20"/>
              </w:rPr>
            </w:pPr>
            <w:r w:rsidRPr="00E27B4A">
              <w:rPr>
                <w:b/>
                <w:sz w:val="20"/>
              </w:rPr>
              <w:t>Guideline</w:t>
            </w:r>
          </w:p>
          <w:p w:rsidR="00C336CC" w:rsidRPr="00414C75" w:rsidRDefault="00C336CC" w:rsidP="00C2181D">
            <w:pPr>
              <w:pStyle w:val="TableText0"/>
              <w:spacing w:before="0" w:after="60"/>
              <w:rPr>
                <w:b/>
              </w:rPr>
            </w:pPr>
            <w:r w:rsidRPr="004B4E33">
              <w:rPr>
                <w:i/>
                <w:sz w:val="16"/>
                <w:szCs w:val="16"/>
              </w:rPr>
              <w:t>These Guidelines are</w:t>
            </w:r>
            <w:r w:rsidRPr="002E0D2F">
              <w:rPr>
                <w:i/>
                <w:sz w:val="16"/>
                <w:szCs w:val="16"/>
              </w:rPr>
              <w:t xml:space="preserve"> from </w:t>
            </w:r>
            <w:r w:rsidRPr="00587720">
              <w:rPr>
                <w:sz w:val="16"/>
                <w:szCs w:val="16"/>
              </w:rPr>
              <w:t>Living Learning Libraries</w:t>
            </w:r>
            <w:r w:rsidRPr="004B4E33">
              <w:rPr>
                <w:i/>
                <w:sz w:val="16"/>
                <w:szCs w:val="16"/>
              </w:rPr>
              <w:t xml:space="preserve"> </w:t>
            </w:r>
            <w:r w:rsidR="00C2181D">
              <w:rPr>
                <w:i/>
                <w:sz w:val="16"/>
                <w:szCs w:val="16"/>
              </w:rPr>
              <w:t>6</w:t>
            </w:r>
            <w:r w:rsidR="00CF0A8F" w:rsidRPr="00CF0A8F">
              <w:rPr>
                <w:i/>
                <w:sz w:val="16"/>
                <w:szCs w:val="16"/>
                <w:vertAlign w:val="superscript"/>
              </w:rPr>
              <w:t>th</w:t>
            </w:r>
            <w:r w:rsidR="00CF0A8F">
              <w:rPr>
                <w:i/>
                <w:sz w:val="16"/>
                <w:szCs w:val="16"/>
              </w:rPr>
              <w:t xml:space="preserve"> </w:t>
            </w:r>
            <w:r w:rsidRPr="004B4E33">
              <w:rPr>
                <w:i/>
                <w:sz w:val="16"/>
                <w:szCs w:val="16"/>
              </w:rPr>
              <w:t>ed. 20</w:t>
            </w:r>
            <w:r w:rsidR="00D720FF">
              <w:rPr>
                <w:i/>
                <w:sz w:val="16"/>
                <w:szCs w:val="16"/>
              </w:rPr>
              <w:t>1</w:t>
            </w:r>
            <w:r w:rsidR="00C2181D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C336CC" w:rsidRPr="00E27B4A" w:rsidRDefault="00C336CC" w:rsidP="00F175C4">
            <w:pPr>
              <w:pStyle w:val="TableText0"/>
              <w:spacing w:after="0"/>
              <w:rPr>
                <w:b/>
                <w:sz w:val="20"/>
              </w:rPr>
            </w:pPr>
            <w:r w:rsidRPr="00E27B4A">
              <w:rPr>
                <w:b/>
                <w:sz w:val="20"/>
              </w:rPr>
              <w:t>Action indicator</w:t>
            </w:r>
          </w:p>
          <w:p w:rsidR="00C336CC" w:rsidRPr="00E46E8F" w:rsidRDefault="00C336CC" w:rsidP="00F175C4">
            <w:pPr>
              <w:pStyle w:val="TableText0"/>
              <w:spacing w:before="0" w:after="60"/>
              <w:rPr>
                <w:b/>
                <w:i/>
                <w:sz w:val="16"/>
                <w:szCs w:val="16"/>
              </w:rPr>
            </w:pPr>
            <w:r w:rsidRPr="00E46E8F">
              <w:rPr>
                <w:i/>
                <w:sz w:val="16"/>
                <w:szCs w:val="16"/>
              </w:rPr>
              <w:t xml:space="preserve">Select from drop down </w:t>
            </w:r>
            <w:r>
              <w:rPr>
                <w:i/>
                <w:sz w:val="16"/>
                <w:szCs w:val="16"/>
              </w:rPr>
              <w:t>list</w:t>
            </w:r>
          </w:p>
        </w:tc>
        <w:tc>
          <w:tcPr>
            <w:tcW w:w="6660" w:type="dxa"/>
          </w:tcPr>
          <w:p w:rsidR="00C336CC" w:rsidRPr="00E27B4A" w:rsidRDefault="00C336CC" w:rsidP="00F175C4">
            <w:pPr>
              <w:pStyle w:val="TableText0"/>
              <w:spacing w:after="0"/>
              <w:rPr>
                <w:b/>
                <w:sz w:val="20"/>
              </w:rPr>
            </w:pPr>
            <w:r w:rsidRPr="00E27B4A">
              <w:rPr>
                <w:b/>
                <w:sz w:val="20"/>
              </w:rPr>
              <w:t>Commentary</w:t>
            </w:r>
          </w:p>
          <w:p w:rsidR="00C336CC" w:rsidRPr="00446335" w:rsidRDefault="00C336CC" w:rsidP="00F175C4">
            <w:pPr>
              <w:pStyle w:val="TableText0"/>
              <w:spacing w:before="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Add comments</w:t>
            </w:r>
            <w:r w:rsidRPr="004B4E33">
              <w:rPr>
                <w:i/>
                <w:sz w:val="16"/>
                <w:szCs w:val="16"/>
              </w:rPr>
              <w:t xml:space="preserve"> on the library’s performance in the context of each Guideline</w:t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CF0A8F" w:rsidRDefault="00CF0A8F" w:rsidP="00C336CC">
            <w:pPr>
              <w:pStyle w:val="TableText0"/>
              <w:spacing w:after="60"/>
              <w:rPr>
                <w:sz w:val="20"/>
              </w:rPr>
            </w:pPr>
            <w:r w:rsidRPr="00CF0A8F">
              <w:rPr>
                <w:sz w:val="20"/>
              </w:rPr>
              <w:t>The collection development policy includes sections outlining the acquisition, scope, formats, purposes and management of the relevant literacy collection/s including early literacy material for children, adult literacy resources,  English as a Second Language (</w:t>
            </w:r>
            <w:smartTag w:uri="urn:schemas-microsoft-com:office:smarttags" w:element="stockticker">
              <w:r w:rsidRPr="00CF0A8F">
                <w:rPr>
                  <w:sz w:val="20"/>
                </w:rPr>
                <w:t>ESL</w:t>
              </w:r>
            </w:smartTag>
            <w:r w:rsidRPr="00CF0A8F">
              <w:rPr>
                <w:sz w:val="20"/>
              </w:rPr>
              <w:t>) material, and material to support literacy programs, including those undertaken by specialist organisations in the community</w:t>
            </w:r>
          </w:p>
        </w:tc>
        <w:bookmarkStart w:id="9" w:name="Dropdown1"/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E27B4A" w:rsidRDefault="00C336CC" w:rsidP="00C336CC">
            <w:pPr>
              <w:pStyle w:val="TableText0"/>
              <w:spacing w:after="60"/>
              <w:rPr>
                <w:sz w:val="20"/>
              </w:rPr>
            </w:pPr>
            <w:r w:rsidRPr="00E27B4A">
              <w:rPr>
                <w:sz w:val="20"/>
              </w:rPr>
              <w:t>Literacy materials are organised to enhance access to and use of the literacy collection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E27B4A" w:rsidRDefault="00C336CC" w:rsidP="00C336CC">
            <w:pPr>
              <w:pStyle w:val="TableText0"/>
              <w:spacing w:after="60"/>
              <w:rPr>
                <w:sz w:val="20"/>
              </w:rPr>
            </w:pPr>
            <w:r w:rsidRPr="00E27B4A">
              <w:rPr>
                <w:sz w:val="20"/>
              </w:rPr>
              <w:t>Provision is made to acquire the latest literacy equipment and technology within the overall financial and IT plans for the library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E27B4A" w:rsidRDefault="00C336CC" w:rsidP="00C336CC">
            <w:pPr>
              <w:pStyle w:val="TableText0"/>
              <w:spacing w:after="60"/>
              <w:rPr>
                <w:sz w:val="20"/>
              </w:rPr>
            </w:pPr>
            <w:r w:rsidRPr="00E27B4A">
              <w:rPr>
                <w:sz w:val="20"/>
              </w:rPr>
              <w:t>Where appropriate, literacy services and collections are managed by specifically skilled and trained staff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E27B4A" w:rsidRDefault="00CF0A8F" w:rsidP="00CF0A8F">
            <w:pPr>
              <w:pStyle w:val="TableText0"/>
              <w:spacing w:after="60"/>
              <w:rPr>
                <w:sz w:val="20"/>
              </w:rPr>
            </w:pPr>
            <w:r w:rsidRPr="00E27B4A">
              <w:rPr>
                <w:sz w:val="20"/>
              </w:rPr>
              <w:t>All library staff receive basic training in assisting pe</w:t>
            </w:r>
            <w:r>
              <w:rPr>
                <w:sz w:val="20"/>
              </w:rPr>
              <w:t>ople with literacy difficulties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CF0A8F" w:rsidRDefault="00CF0A8F" w:rsidP="00C336CC">
            <w:pPr>
              <w:pStyle w:val="TableText0"/>
              <w:spacing w:after="60"/>
              <w:rPr>
                <w:sz w:val="20"/>
              </w:rPr>
            </w:pPr>
            <w:r w:rsidRPr="00CF0A8F">
              <w:rPr>
                <w:sz w:val="20"/>
              </w:rPr>
              <w:t>Library staff are aware of the range of literacy resources and programs offered by the library, and ongoing staff awareness training is conducted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E27B4A" w:rsidRDefault="00CF0A8F" w:rsidP="00C336CC">
            <w:pPr>
              <w:pStyle w:val="TableText0"/>
              <w:spacing w:after="60"/>
              <w:rPr>
                <w:sz w:val="20"/>
              </w:rPr>
            </w:pPr>
            <w:r w:rsidRPr="00E27B4A">
              <w:rPr>
                <w:sz w:val="20"/>
              </w:rPr>
              <w:lastRenderedPageBreak/>
              <w:t>Literacy signs and symbols are displayed where appropriate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36CC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336CC" w:rsidRPr="00E27B4A" w:rsidRDefault="00C336CC" w:rsidP="00C336CC">
            <w:pPr>
              <w:pStyle w:val="TableText0"/>
              <w:spacing w:after="60"/>
              <w:rPr>
                <w:sz w:val="20"/>
              </w:rPr>
            </w:pPr>
            <w:r w:rsidRPr="00E27B4A">
              <w:rPr>
                <w:sz w:val="20"/>
              </w:rPr>
              <w:t>Literacy/Learning English classes are provided in community languages where appropriate</w:t>
            </w:r>
          </w:p>
        </w:tc>
        <w:tc>
          <w:tcPr>
            <w:tcW w:w="198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="00936CFB"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336CC" w:rsidRPr="00E27B4A" w:rsidRDefault="00BD20F6" w:rsidP="00F175C4">
            <w:pPr>
              <w:pStyle w:val="TableText0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 w:rsidR="004A6E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A8F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F0A8F" w:rsidRPr="00CF0A8F" w:rsidRDefault="00CF0A8F" w:rsidP="00C336CC">
            <w:pPr>
              <w:pStyle w:val="TableText0"/>
              <w:spacing w:after="60"/>
              <w:rPr>
                <w:sz w:val="20"/>
              </w:rPr>
            </w:pPr>
            <w:r w:rsidRPr="00CF0A8F">
              <w:rPr>
                <w:sz w:val="20"/>
              </w:rPr>
              <w:t>Programs for children and adults include activities which encourage use of the library, promote the development of skills and foster literacy development. Examples include story-time, baby rhyme-time, story-telling, story/information trails, reading challenges, book clubs and discussion groups, conversation classes, homework clubs, author talks/events, parent/grandparent/carer–child activities, displays and exhibitions, Internet classes and so on. Programs are tailored to suit the community, with an emphasis on fun</w:t>
            </w:r>
          </w:p>
        </w:tc>
        <w:tc>
          <w:tcPr>
            <w:tcW w:w="1980" w:type="dxa"/>
          </w:tcPr>
          <w:p w:rsidR="00CF0A8F" w:rsidRPr="00D35829" w:rsidRDefault="00CF0A8F" w:rsidP="00F175C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F0A8F" w:rsidRDefault="00CF0A8F" w:rsidP="00F175C4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A8F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F0A8F" w:rsidRPr="00CF0A8F" w:rsidRDefault="00CF0A8F" w:rsidP="00C336CC">
            <w:pPr>
              <w:pStyle w:val="TableText0"/>
              <w:spacing w:after="60"/>
              <w:rPr>
                <w:sz w:val="20"/>
              </w:rPr>
            </w:pPr>
            <w:r w:rsidRPr="00CF0A8F">
              <w:rPr>
                <w:sz w:val="20"/>
              </w:rPr>
              <w:t>Family literacy and digital literacy programs complement early literacy programs.</w:t>
            </w:r>
          </w:p>
        </w:tc>
        <w:tc>
          <w:tcPr>
            <w:tcW w:w="1980" w:type="dxa"/>
          </w:tcPr>
          <w:p w:rsidR="00CF0A8F" w:rsidRPr="00D35829" w:rsidRDefault="00CF0A8F" w:rsidP="00F175C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F0A8F" w:rsidRDefault="00CF0A8F" w:rsidP="00F175C4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0A8F" w:rsidRPr="00E27B4A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487" w:type="dxa"/>
          </w:tcPr>
          <w:p w:rsidR="00CF0A8F" w:rsidRPr="00CF0A8F" w:rsidRDefault="00CF0A8F" w:rsidP="00C336CC">
            <w:pPr>
              <w:pStyle w:val="TableText0"/>
              <w:spacing w:after="60"/>
              <w:rPr>
                <w:sz w:val="20"/>
              </w:rPr>
            </w:pPr>
            <w:r w:rsidRPr="00CF0A8F">
              <w:rPr>
                <w:sz w:val="20"/>
              </w:rPr>
              <w:t>Literacy programs are delivered in collaboration with literacy service providers, and may be delivered in the library or in other locations in the community.</w:t>
            </w:r>
          </w:p>
        </w:tc>
        <w:tc>
          <w:tcPr>
            <w:tcW w:w="1980" w:type="dxa"/>
          </w:tcPr>
          <w:p w:rsidR="00CF0A8F" w:rsidRPr="00D35829" w:rsidRDefault="00CF0A8F" w:rsidP="00F175C4">
            <w:pPr>
              <w:pStyle w:val="TableText0"/>
              <w:rPr>
                <w:rFonts w:ascii="Arial Narrow" w:hAnsi="Arial Narrow"/>
                <w:b/>
                <w:sz w:val="20"/>
              </w:rPr>
            </w:pPr>
            <w:r w:rsidRPr="00D35829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appropriate action indicator from this list"/>
                  <w:ddList>
                    <w:listEntry w:val="Select action:"/>
                    <w:listEntry w:val="Urgent action required"/>
                    <w:listEntry w:val="Needs attention"/>
                    <w:listEntry w:val="Working well"/>
                  </w:ddList>
                </w:ffData>
              </w:fldChar>
            </w:r>
            <w:r w:rsidRPr="00D35829">
              <w:rPr>
                <w:rFonts w:ascii="Arial Narrow" w:hAnsi="Arial Narrow"/>
                <w:b/>
                <w:sz w:val="20"/>
              </w:rPr>
              <w:instrText xml:space="preserve"> FORMDROPDOWN </w:instrText>
            </w:r>
            <w:r w:rsidRPr="004A6E91">
              <w:rPr>
                <w:rFonts w:ascii="Arial Narrow" w:hAnsi="Arial Narrow"/>
                <w:b/>
                <w:sz w:val="20"/>
              </w:rPr>
            </w:r>
            <w:r w:rsidRPr="00D35829"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6660" w:type="dxa"/>
          </w:tcPr>
          <w:p w:rsidR="00CF0A8F" w:rsidRDefault="00CF0A8F" w:rsidP="00F175C4">
            <w:pPr>
              <w:pStyle w:val="TableText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</w:t>
            </w:r>
            <w:r w:rsidRPr="003A5E5C">
              <w:rPr>
                <w:rFonts w:ascii="Arial Narrow" w:hAnsi="Arial Narrow"/>
                <w:sz w:val="20"/>
              </w:rPr>
              <w:t>omments: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394F" w:rsidRDefault="0087394F" w:rsidP="0057059C">
      <w:pPr>
        <w:pStyle w:val="Heading2"/>
        <w:spacing w:before="240" w:after="120"/>
      </w:pPr>
      <w:bookmarkStart w:id="11" w:name="_Toc199925158"/>
      <w:r>
        <w:t>Suggested performance indicators</w:t>
      </w:r>
      <w:bookmarkEnd w:id="11"/>
    </w:p>
    <w:p w:rsidR="0087394F" w:rsidRPr="00E27B4A" w:rsidRDefault="0087394F" w:rsidP="00C336CC">
      <w:pPr>
        <w:pStyle w:val="listbulletsg"/>
        <w:spacing w:after="60"/>
        <w:ind w:left="1434" w:hanging="357"/>
        <w:rPr>
          <w:sz w:val="20"/>
        </w:rPr>
      </w:pPr>
      <w:r w:rsidRPr="00E27B4A">
        <w:rPr>
          <w:sz w:val="20"/>
        </w:rPr>
        <w:t>Client satisfaction with literacy collections and services</w:t>
      </w:r>
    </w:p>
    <w:p w:rsidR="0087394F" w:rsidRPr="00E27B4A" w:rsidRDefault="0087394F" w:rsidP="0087394F">
      <w:pPr>
        <w:pStyle w:val="listbulletsg"/>
        <w:rPr>
          <w:sz w:val="20"/>
        </w:rPr>
      </w:pPr>
      <w:r w:rsidRPr="00E27B4A">
        <w:rPr>
          <w:sz w:val="20"/>
        </w:rPr>
        <w:t>Number of literacy classes per annum.</w:t>
      </w:r>
    </w:p>
    <w:p w:rsidR="0087394F" w:rsidRPr="002144FB" w:rsidRDefault="0087394F" w:rsidP="0057059C">
      <w:pPr>
        <w:pStyle w:val="Heading2"/>
        <w:tabs>
          <w:tab w:val="left" w:pos="6748"/>
        </w:tabs>
        <w:spacing w:before="240" w:after="120"/>
      </w:pPr>
      <w:bookmarkStart w:id="12" w:name="_Toc199925159"/>
      <w:bookmarkStart w:id="13" w:name="OLE_LINK9"/>
      <w:bookmarkStart w:id="14" w:name="OLE_LINK10"/>
      <w:r w:rsidRPr="002144FB">
        <w:t xml:space="preserve">Things </w:t>
      </w:r>
      <w:r>
        <w:t>to consider</w:t>
      </w:r>
      <w:bookmarkEnd w:id="12"/>
      <w:r>
        <w:tab/>
      </w:r>
    </w:p>
    <w:bookmarkEnd w:id="13"/>
    <w:bookmarkEnd w:id="14"/>
    <w:p w:rsidR="0087394F" w:rsidRPr="00E27B4A" w:rsidRDefault="0087394F" w:rsidP="0087394F">
      <w:pPr>
        <w:pStyle w:val="BodyTextordinary"/>
        <w:rPr>
          <w:sz w:val="20"/>
        </w:rPr>
      </w:pPr>
      <w:r w:rsidRPr="00E27B4A">
        <w:rPr>
          <w:sz w:val="20"/>
        </w:rPr>
        <w:t>Include ‘English as a second language’ material in the collection.</w:t>
      </w:r>
    </w:p>
    <w:p w:rsidR="00BB41A5" w:rsidRPr="0078460F" w:rsidRDefault="00BB41A5" w:rsidP="00BB41A5">
      <w:pPr>
        <w:pStyle w:val="Heading2"/>
      </w:pPr>
      <w:bookmarkStart w:id="15" w:name="_Toc375147835"/>
      <w:r w:rsidRPr="0078460F">
        <w:t>Other Resources</w:t>
      </w:r>
      <w:bookmarkEnd w:id="15"/>
    </w:p>
    <w:p w:rsidR="00BB41A5" w:rsidRPr="00BB41A5" w:rsidRDefault="00BB41A5" w:rsidP="00BB41A5">
      <w:pPr>
        <w:pStyle w:val="BodyTextordinary"/>
        <w:rPr>
          <w:sz w:val="20"/>
          <w:highlight w:val="yellow"/>
        </w:rPr>
      </w:pPr>
      <w:r w:rsidRPr="00BB41A5">
        <w:rPr>
          <w:sz w:val="20"/>
        </w:rPr>
        <w:t xml:space="preserve">Australian Library and Information Association 2006, </w:t>
      </w:r>
      <w:r w:rsidRPr="00BB41A5">
        <w:rPr>
          <w:i/>
          <w:sz w:val="20"/>
        </w:rPr>
        <w:t>Statement on information literacy for all Australians</w:t>
      </w:r>
      <w:r w:rsidRPr="00BB41A5">
        <w:rPr>
          <w:sz w:val="20"/>
        </w:rPr>
        <w:t xml:space="preserve">: </w:t>
      </w:r>
      <w:hyperlink r:id="rId8" w:history="1">
        <w:r w:rsidRPr="00BB41A5">
          <w:rPr>
            <w:rStyle w:val="Hyperlink"/>
            <w:sz w:val="20"/>
          </w:rPr>
          <w:t>http://www.alia.org.au/about-alia/policies-standards-and-guidelines/statement-information-literacy-all-australians</w:t>
        </w:r>
      </w:hyperlink>
      <w:r w:rsidRPr="00BB41A5">
        <w:rPr>
          <w:sz w:val="20"/>
          <w:highlight w:val="yellow"/>
        </w:rPr>
        <w:t xml:space="preserve"> </w:t>
      </w:r>
    </w:p>
    <w:p w:rsidR="00BB41A5" w:rsidRPr="00BB41A5" w:rsidRDefault="00BB41A5" w:rsidP="00BB41A5">
      <w:pPr>
        <w:pStyle w:val="BodyTextordinary"/>
        <w:rPr>
          <w:sz w:val="20"/>
          <w:highlight w:val="yellow"/>
        </w:rPr>
      </w:pPr>
      <w:r w:rsidRPr="00BB41A5">
        <w:rPr>
          <w:sz w:val="20"/>
        </w:rPr>
        <w:t xml:space="preserve">Australian Library and Information Association 2006, </w:t>
      </w:r>
      <w:r w:rsidRPr="00BB41A5">
        <w:rPr>
          <w:i/>
          <w:sz w:val="20"/>
        </w:rPr>
        <w:t>Statement on libraries and literacies</w:t>
      </w:r>
      <w:r w:rsidRPr="00BB41A5">
        <w:rPr>
          <w:sz w:val="20"/>
        </w:rPr>
        <w:t xml:space="preserve">: </w:t>
      </w:r>
      <w:hyperlink r:id="rId9" w:history="1">
        <w:r w:rsidRPr="00BB41A5">
          <w:rPr>
            <w:rStyle w:val="Hyperlink"/>
            <w:sz w:val="20"/>
          </w:rPr>
          <w:t>http://www.alia.org.au/about-alia/policies-standards-and-guidelines/statement-libraries-and-literacies</w:t>
        </w:r>
      </w:hyperlink>
      <w:r w:rsidRPr="00BB41A5">
        <w:rPr>
          <w:sz w:val="20"/>
        </w:rPr>
        <w:t xml:space="preserve"> </w:t>
      </w:r>
    </w:p>
    <w:p w:rsidR="00A71188" w:rsidRDefault="00BB41A5" w:rsidP="00BB41A5">
      <w:pPr>
        <w:pStyle w:val="BodyTextordinary"/>
      </w:pPr>
      <w:r w:rsidRPr="00BB41A5">
        <w:rPr>
          <w:sz w:val="20"/>
        </w:rPr>
        <w:lastRenderedPageBreak/>
        <w:t xml:space="preserve">Joseph, Mylee 2010, ‘Family literacy who cares! The role of public libraries in fostering family literacy.’ Paper presented to a NSW Adult Literacy &amp; Numeracy Council Seminar, Thursday 29 April, 2010: </w:t>
      </w:r>
      <w:hyperlink r:id="rId10" w:history="1">
        <w:r w:rsidRPr="00BB41A5">
          <w:rPr>
            <w:rStyle w:val="Hyperlink"/>
            <w:sz w:val="20"/>
          </w:rPr>
          <w:t>http://www.nswalnc.uts.edu.au/doc/MJosephFamilyLiteracyWhoCares.pdf</w:t>
        </w:r>
      </w:hyperlink>
    </w:p>
    <w:sectPr w:rsidR="00A71188" w:rsidSect="002A6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851" w:bottom="851" w:left="851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B60" w:rsidRDefault="00E55B60">
      <w:r>
        <w:separator/>
      </w:r>
    </w:p>
  </w:endnote>
  <w:endnote w:type="continuationSeparator" w:id="0">
    <w:p w:rsidR="00E55B60" w:rsidRDefault="00E5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T">
    <w:charset w:val="00"/>
    <w:family w:val="swiss"/>
    <w:pitch w:val="variable"/>
    <w:sig w:usb0="800000AF" w:usb1="1000204A" w:usb2="00000000" w:usb3="00000000" w:csb0="00000011" w:csb1="00000000"/>
  </w:font>
  <w:font w:name="PHKML H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E8" w:rsidRDefault="00AE39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40" w:rsidRPr="00CB204E" w:rsidRDefault="00D31A40" w:rsidP="005A26D9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AE39E8">
      <w:rPr>
        <w:rFonts w:cs="Arial"/>
      </w:rPr>
      <w:t>6</w:t>
    </w:r>
    <w:r w:rsidR="00CF0A8F" w:rsidRPr="00CF0A8F">
      <w:rPr>
        <w:rFonts w:cs="Arial"/>
        <w:vertAlign w:val="superscript"/>
      </w:rPr>
      <w:t>th</w:t>
    </w:r>
    <w:r w:rsidR="00CF0A8F">
      <w:rPr>
        <w:rFonts w:cs="Arial"/>
      </w:rPr>
      <w:t xml:space="preserve"> </w:t>
    </w:r>
    <w:r w:rsidRPr="00CB204E">
      <w:rPr>
        <w:rFonts w:cs="Arial"/>
      </w:rPr>
      <w:t xml:space="preserve">edition. </w:t>
    </w:r>
    <w:r w:rsidR="00CF0A8F">
      <w:rPr>
        <w:rFonts w:cs="Arial"/>
      </w:rPr>
      <w:t xml:space="preserve"> Library Council of NSW, 201</w:t>
    </w:r>
    <w:r w:rsidR="00AE39E8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8C337C">
      <w:rPr>
        <w:rStyle w:val="PageNumber"/>
        <w:rFonts w:ascii="Arial" w:hAnsi="Arial" w:cs="Arial"/>
        <w:noProof/>
      </w:rPr>
      <w:t>2</w:t>
    </w:r>
    <w:r w:rsidRPr="00CB204E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40" w:rsidRPr="002A6FAD" w:rsidRDefault="00D31A40" w:rsidP="002A6FAD">
    <w:pPr>
      <w:pStyle w:val="Footer"/>
      <w:tabs>
        <w:tab w:val="right" w:pos="15168"/>
      </w:tabs>
      <w:ind w:left="0"/>
      <w:rPr>
        <w:rFonts w:cs="Arial"/>
      </w:rPr>
    </w:pPr>
    <w:r w:rsidRPr="00CB204E">
      <w:rPr>
        <w:rFonts w:cs="Arial"/>
      </w:rPr>
      <w:t xml:space="preserve">Worksheet for use with </w:t>
    </w:r>
    <w:r w:rsidRPr="00CB204E">
      <w:rPr>
        <w:rFonts w:cs="Arial"/>
        <w:i/>
      </w:rPr>
      <w:t>Living Learning Libraries: standards and guidelines for NSW public libraries</w:t>
    </w:r>
    <w:r w:rsidRPr="00CB204E">
      <w:rPr>
        <w:rFonts w:cs="Arial"/>
      </w:rPr>
      <w:t xml:space="preserve">. </w:t>
    </w:r>
    <w:r w:rsidR="00C2181D">
      <w:rPr>
        <w:rFonts w:cs="Arial"/>
      </w:rPr>
      <w:t>6</w:t>
    </w:r>
    <w:r w:rsidR="00CF0A8F" w:rsidRPr="00CF0A8F">
      <w:rPr>
        <w:rFonts w:cs="Arial"/>
        <w:vertAlign w:val="superscript"/>
      </w:rPr>
      <w:t>th</w:t>
    </w:r>
    <w:r w:rsidR="004A6E91">
      <w:rPr>
        <w:rFonts w:cs="Arial"/>
      </w:rPr>
      <w:t xml:space="preserve"> </w:t>
    </w:r>
    <w:r w:rsidRPr="00CB204E">
      <w:rPr>
        <w:rFonts w:cs="Arial"/>
      </w:rPr>
      <w:t>editio</w:t>
    </w:r>
    <w:r w:rsidR="00CF0A8F">
      <w:rPr>
        <w:rFonts w:cs="Arial"/>
      </w:rPr>
      <w:t>n.  Library Council of NSW, 201</w:t>
    </w:r>
    <w:r w:rsidR="00C2181D">
      <w:rPr>
        <w:rFonts w:cs="Arial"/>
      </w:rPr>
      <w:t>5</w:t>
    </w:r>
    <w:r w:rsidRPr="00CB204E">
      <w:rPr>
        <w:rFonts w:cs="Arial"/>
      </w:rPr>
      <w:tab/>
    </w:r>
    <w:r w:rsidRPr="00CB204E">
      <w:rPr>
        <w:rStyle w:val="PageNumber"/>
        <w:rFonts w:ascii="Arial" w:hAnsi="Arial" w:cs="Arial"/>
      </w:rPr>
      <w:fldChar w:fldCharType="begin"/>
    </w:r>
    <w:r w:rsidRPr="00CB204E">
      <w:rPr>
        <w:rStyle w:val="PageNumber"/>
        <w:rFonts w:ascii="Arial" w:hAnsi="Arial" w:cs="Arial"/>
      </w:rPr>
      <w:instrText xml:space="preserve"> PAGE </w:instrText>
    </w:r>
    <w:r w:rsidRPr="00CB204E">
      <w:rPr>
        <w:rStyle w:val="PageNumber"/>
        <w:rFonts w:ascii="Arial" w:hAnsi="Arial" w:cs="Arial"/>
      </w:rPr>
      <w:fldChar w:fldCharType="separate"/>
    </w:r>
    <w:r w:rsidR="008C337C">
      <w:rPr>
        <w:rStyle w:val="PageNumber"/>
        <w:rFonts w:ascii="Arial" w:hAnsi="Arial" w:cs="Arial"/>
        <w:noProof/>
      </w:rPr>
      <w:t>1</w:t>
    </w:r>
    <w:r w:rsidRPr="00CB204E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B60" w:rsidRDefault="00E55B60">
      <w:r>
        <w:separator/>
      </w:r>
    </w:p>
  </w:footnote>
  <w:footnote w:type="continuationSeparator" w:id="0">
    <w:p w:rsidR="00E55B60" w:rsidRDefault="00E5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E8" w:rsidRDefault="00AE39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40" w:rsidRDefault="00D31A40" w:rsidP="002A6FAD">
    <w:pPr>
      <w:pStyle w:val="Header"/>
      <w:jc w:val="center"/>
    </w:pPr>
    <w:r>
      <w:t>G13. Literacy Services Worksheet</w:t>
    </w:r>
  </w:p>
  <w:p w:rsidR="00D31A40" w:rsidRDefault="00D31A40" w:rsidP="002A6FAD">
    <w:pPr>
      <w:pStyle w:val="Header"/>
      <w:jc w:val="center"/>
    </w:pPr>
  </w:p>
  <w:p w:rsidR="00D31A40" w:rsidRDefault="00D31A40" w:rsidP="002A6FA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E8" w:rsidRDefault="00AE3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45F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53A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3">
    <w:nsid w:val="032B3085"/>
    <w:multiLevelType w:val="hybridMultilevel"/>
    <w:tmpl w:val="1FC2BF76"/>
    <w:lvl w:ilvl="0" w:tplc="4C6E7F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21"/>
        </w:tabs>
        <w:ind w:left="31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41"/>
        </w:tabs>
        <w:ind w:left="38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</w:abstractNum>
  <w:abstractNum w:abstractNumId="4">
    <w:nsid w:val="11662EC0"/>
    <w:multiLevelType w:val="hybridMultilevel"/>
    <w:tmpl w:val="72A47EF4"/>
    <w:lvl w:ilvl="0" w:tplc="4C6E7F9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167DCB"/>
    <w:multiLevelType w:val="hybridMultilevel"/>
    <w:tmpl w:val="6BD417A2"/>
    <w:lvl w:ilvl="0" w:tplc="33CC642E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63B7819"/>
    <w:multiLevelType w:val="hybridMultilevel"/>
    <w:tmpl w:val="6A92D0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7">
    <w:nsid w:val="179E3AA1"/>
    <w:multiLevelType w:val="hybridMultilevel"/>
    <w:tmpl w:val="C3E012E2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>
    <w:nsid w:val="1E2A6707"/>
    <w:multiLevelType w:val="hybridMultilevel"/>
    <w:tmpl w:val="BA5610AE"/>
    <w:lvl w:ilvl="0" w:tplc="EB9EA71A">
      <w:start w:val="1"/>
      <w:numFmt w:val="decimal"/>
      <w:pStyle w:val="Listnumbered2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11A62"/>
    <w:multiLevelType w:val="hybridMultilevel"/>
    <w:tmpl w:val="A66C1708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0">
    <w:nsid w:val="275B14E2"/>
    <w:multiLevelType w:val="hybridMultilevel"/>
    <w:tmpl w:val="CA00E9EA"/>
    <w:lvl w:ilvl="0" w:tplc="04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1">
    <w:nsid w:val="2BFA3F54"/>
    <w:multiLevelType w:val="hybridMultilevel"/>
    <w:tmpl w:val="895E7DBE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2EC04141"/>
    <w:multiLevelType w:val="hybridMultilevel"/>
    <w:tmpl w:val="D89A277E"/>
    <w:lvl w:ilvl="0" w:tplc="E23824B8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3B77742D"/>
    <w:multiLevelType w:val="hybridMultilevel"/>
    <w:tmpl w:val="316EA34C"/>
    <w:lvl w:ilvl="0" w:tplc="95F8D632">
      <w:start w:val="1"/>
      <w:numFmt w:val="decimal"/>
      <w:pStyle w:val="listnumbered"/>
      <w:lvlText w:val="%1."/>
      <w:lvlJc w:val="left"/>
      <w:pPr>
        <w:tabs>
          <w:tab w:val="num" w:pos="808"/>
        </w:tabs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4D0B05"/>
    <w:multiLevelType w:val="hybridMultilevel"/>
    <w:tmpl w:val="60A63CD6"/>
    <w:lvl w:ilvl="0" w:tplc="334A11F2">
      <w:start w:val="1"/>
      <w:numFmt w:val="bullet"/>
      <w:pStyle w:val="listbulletsg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5">
    <w:nsid w:val="42451E09"/>
    <w:multiLevelType w:val="hybridMultilevel"/>
    <w:tmpl w:val="AC666B84"/>
    <w:lvl w:ilvl="0" w:tplc="0C09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>
    <w:nsid w:val="45D71C33"/>
    <w:multiLevelType w:val="hybridMultilevel"/>
    <w:tmpl w:val="64B29C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D9268B"/>
    <w:multiLevelType w:val="hybridMultilevel"/>
    <w:tmpl w:val="9640A4F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8">
    <w:nsid w:val="46FF607C"/>
    <w:multiLevelType w:val="hybridMultilevel"/>
    <w:tmpl w:val="60147C7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9">
    <w:nsid w:val="4B170563"/>
    <w:multiLevelType w:val="singleLevel"/>
    <w:tmpl w:val="2A7EAB26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0">
    <w:nsid w:val="4B293392"/>
    <w:multiLevelType w:val="hybridMultilevel"/>
    <w:tmpl w:val="342A7FC8"/>
    <w:lvl w:ilvl="0" w:tplc="E23824B8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1">
    <w:nsid w:val="4BB77417"/>
    <w:multiLevelType w:val="hybridMultilevel"/>
    <w:tmpl w:val="EEA4875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>
    <w:nsid w:val="4DA87BC1"/>
    <w:multiLevelType w:val="hybridMultilevel"/>
    <w:tmpl w:val="F2FA1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3">
    <w:nsid w:val="544C33BD"/>
    <w:multiLevelType w:val="hybridMultilevel"/>
    <w:tmpl w:val="816CA28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5">
    <w:nsid w:val="576F0418"/>
    <w:multiLevelType w:val="hybridMultilevel"/>
    <w:tmpl w:val="75F24A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82940"/>
    <w:multiLevelType w:val="hybridMultilevel"/>
    <w:tmpl w:val="8B06DA94"/>
    <w:lvl w:ilvl="0" w:tplc="0FC437B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27">
    <w:nsid w:val="5A8310F1"/>
    <w:multiLevelType w:val="hybridMultilevel"/>
    <w:tmpl w:val="45EE0B6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8">
    <w:nsid w:val="5B714B05"/>
    <w:multiLevelType w:val="hybridMultilevel"/>
    <w:tmpl w:val="91E8FDB2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9">
    <w:nsid w:val="5D014328"/>
    <w:multiLevelType w:val="hybridMultilevel"/>
    <w:tmpl w:val="125222C0"/>
    <w:lvl w:ilvl="0" w:tplc="591609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24B3472"/>
    <w:multiLevelType w:val="hybridMultilevel"/>
    <w:tmpl w:val="81F4D230"/>
    <w:lvl w:ilvl="0" w:tplc="4C6E7F9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31">
    <w:nsid w:val="65292445"/>
    <w:multiLevelType w:val="hybridMultilevel"/>
    <w:tmpl w:val="48A8A9E8"/>
    <w:lvl w:ilvl="0" w:tplc="0C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2">
    <w:nsid w:val="679F0387"/>
    <w:multiLevelType w:val="hybridMultilevel"/>
    <w:tmpl w:val="00425B78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3">
    <w:nsid w:val="67ED456F"/>
    <w:multiLevelType w:val="multilevel"/>
    <w:tmpl w:val="10AAB044"/>
    <w:lvl w:ilvl="0">
      <w:start w:val="1"/>
      <w:numFmt w:val="decimal"/>
      <w:pStyle w:val="Heading1"/>
      <w:lvlText w:val="%1."/>
      <w:lvlJc w:val="left"/>
      <w:pPr>
        <w:tabs>
          <w:tab w:val="num" w:pos="902"/>
        </w:tabs>
        <w:ind w:left="902" w:hanging="90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E0A5219"/>
    <w:multiLevelType w:val="hybridMultilevel"/>
    <w:tmpl w:val="9A124E1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5">
    <w:nsid w:val="6EC429E7"/>
    <w:multiLevelType w:val="multilevel"/>
    <w:tmpl w:val="8B06DA94"/>
    <w:lvl w:ilvl="0">
      <w:start w:val="1"/>
      <w:numFmt w:val="decimal"/>
      <w:lvlText w:val="G%1."/>
      <w:lvlJc w:val="left"/>
      <w:pPr>
        <w:tabs>
          <w:tab w:val="num" w:pos="479"/>
        </w:tabs>
        <w:ind w:left="479" w:hanging="360"/>
      </w:pPr>
      <w:rPr>
        <w:rFonts w:ascii="Arial Black" w:hAnsi="Arial Black" w:hint="default"/>
      </w:rPr>
    </w:lvl>
    <w:lvl w:ilvl="1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6">
    <w:nsid w:val="70873212"/>
    <w:multiLevelType w:val="hybridMultilevel"/>
    <w:tmpl w:val="3CA0483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60A3F52"/>
    <w:multiLevelType w:val="hybridMultilevel"/>
    <w:tmpl w:val="C5E475E6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8">
    <w:nsid w:val="76197C83"/>
    <w:multiLevelType w:val="hybridMultilevel"/>
    <w:tmpl w:val="47782626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06A35"/>
    <w:multiLevelType w:val="hybridMultilevel"/>
    <w:tmpl w:val="A8A40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8460B"/>
    <w:multiLevelType w:val="hybridMultilevel"/>
    <w:tmpl w:val="1D7C8D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56222"/>
    <w:multiLevelType w:val="hybridMultilevel"/>
    <w:tmpl w:val="0C8821B4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2">
    <w:nsid w:val="7F3A18B2"/>
    <w:multiLevelType w:val="hybridMultilevel"/>
    <w:tmpl w:val="204EBE7E"/>
    <w:lvl w:ilvl="0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43">
    <w:nsid w:val="7F715852"/>
    <w:multiLevelType w:val="hybridMultilevel"/>
    <w:tmpl w:val="F844EB9A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8"/>
  </w:num>
  <w:num w:numId="7">
    <w:abstractNumId w:val="14"/>
  </w:num>
  <w:num w:numId="8">
    <w:abstractNumId w:val="33"/>
  </w:num>
  <w:num w:numId="9">
    <w:abstractNumId w:val="2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0">
    <w:abstractNumId w:val="19"/>
  </w:num>
  <w:num w:numId="11">
    <w:abstractNumId w:val="24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7"/>
  </w:num>
  <w:num w:numId="17">
    <w:abstractNumId w:val="25"/>
  </w:num>
  <w:num w:numId="18">
    <w:abstractNumId w:val="34"/>
  </w:num>
  <w:num w:numId="19">
    <w:abstractNumId w:val="9"/>
  </w:num>
  <w:num w:numId="20">
    <w:abstractNumId w:val="15"/>
  </w:num>
  <w:num w:numId="21">
    <w:abstractNumId w:val="39"/>
  </w:num>
  <w:num w:numId="22">
    <w:abstractNumId w:val="6"/>
  </w:num>
  <w:num w:numId="23">
    <w:abstractNumId w:val="10"/>
  </w:num>
  <w:num w:numId="24">
    <w:abstractNumId w:val="18"/>
  </w:num>
  <w:num w:numId="25">
    <w:abstractNumId w:val="28"/>
  </w:num>
  <w:num w:numId="26">
    <w:abstractNumId w:val="23"/>
  </w:num>
  <w:num w:numId="27">
    <w:abstractNumId w:val="21"/>
  </w:num>
  <w:num w:numId="28">
    <w:abstractNumId w:val="43"/>
  </w:num>
  <w:num w:numId="29">
    <w:abstractNumId w:val="32"/>
  </w:num>
  <w:num w:numId="30">
    <w:abstractNumId w:val="37"/>
  </w:num>
  <w:num w:numId="31">
    <w:abstractNumId w:val="27"/>
  </w:num>
  <w:num w:numId="32">
    <w:abstractNumId w:val="36"/>
  </w:num>
  <w:num w:numId="33">
    <w:abstractNumId w:val="11"/>
  </w:num>
  <w:num w:numId="34">
    <w:abstractNumId w:val="22"/>
  </w:num>
  <w:num w:numId="35">
    <w:abstractNumId w:val="17"/>
  </w:num>
  <w:num w:numId="36">
    <w:abstractNumId w:val="41"/>
  </w:num>
  <w:num w:numId="37">
    <w:abstractNumId w:val="3"/>
  </w:num>
  <w:num w:numId="38">
    <w:abstractNumId w:val="30"/>
  </w:num>
  <w:num w:numId="39">
    <w:abstractNumId w:val="4"/>
  </w:num>
  <w:num w:numId="40">
    <w:abstractNumId w:val="5"/>
  </w:num>
  <w:num w:numId="41">
    <w:abstractNumId w:val="29"/>
  </w:num>
  <w:num w:numId="42">
    <w:abstractNumId w:val="31"/>
  </w:num>
  <w:num w:numId="43">
    <w:abstractNumId w:val="20"/>
  </w:num>
  <w:num w:numId="44">
    <w:abstractNumId w:val="16"/>
  </w:num>
  <w:num w:numId="45">
    <w:abstractNumId w:val="42"/>
  </w:num>
  <w:num w:numId="46">
    <w:abstractNumId w:val="40"/>
  </w:num>
  <w:num w:numId="47">
    <w:abstractNumId w:val="1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4"/>
    <w:rsid w:val="0000074D"/>
    <w:rsid w:val="000012D9"/>
    <w:rsid w:val="000014B6"/>
    <w:rsid w:val="000015B8"/>
    <w:rsid w:val="00001663"/>
    <w:rsid w:val="000020DE"/>
    <w:rsid w:val="00002F11"/>
    <w:rsid w:val="00003509"/>
    <w:rsid w:val="000041AE"/>
    <w:rsid w:val="00004216"/>
    <w:rsid w:val="00005FD8"/>
    <w:rsid w:val="000064AD"/>
    <w:rsid w:val="00010170"/>
    <w:rsid w:val="0001051C"/>
    <w:rsid w:val="000127FF"/>
    <w:rsid w:val="00012FCC"/>
    <w:rsid w:val="00013A36"/>
    <w:rsid w:val="00013AEC"/>
    <w:rsid w:val="00013D90"/>
    <w:rsid w:val="00015E28"/>
    <w:rsid w:val="00015FCD"/>
    <w:rsid w:val="00017952"/>
    <w:rsid w:val="00017D0C"/>
    <w:rsid w:val="00021023"/>
    <w:rsid w:val="00021A0D"/>
    <w:rsid w:val="00021D30"/>
    <w:rsid w:val="00023244"/>
    <w:rsid w:val="00023469"/>
    <w:rsid w:val="00024436"/>
    <w:rsid w:val="000254A4"/>
    <w:rsid w:val="00026F59"/>
    <w:rsid w:val="000304C0"/>
    <w:rsid w:val="000313BA"/>
    <w:rsid w:val="00031F32"/>
    <w:rsid w:val="000338F3"/>
    <w:rsid w:val="0003492B"/>
    <w:rsid w:val="00034E80"/>
    <w:rsid w:val="000350AB"/>
    <w:rsid w:val="00035178"/>
    <w:rsid w:val="00036AED"/>
    <w:rsid w:val="0003704C"/>
    <w:rsid w:val="000375F1"/>
    <w:rsid w:val="00037699"/>
    <w:rsid w:val="000378DC"/>
    <w:rsid w:val="00037E7C"/>
    <w:rsid w:val="00041EA2"/>
    <w:rsid w:val="000420F3"/>
    <w:rsid w:val="00042778"/>
    <w:rsid w:val="00042807"/>
    <w:rsid w:val="00045003"/>
    <w:rsid w:val="00045261"/>
    <w:rsid w:val="0004587F"/>
    <w:rsid w:val="0004660E"/>
    <w:rsid w:val="00046D5E"/>
    <w:rsid w:val="00047514"/>
    <w:rsid w:val="00052153"/>
    <w:rsid w:val="0005246F"/>
    <w:rsid w:val="000527C9"/>
    <w:rsid w:val="0005283F"/>
    <w:rsid w:val="00052F7D"/>
    <w:rsid w:val="000531DE"/>
    <w:rsid w:val="0005361D"/>
    <w:rsid w:val="00056CB4"/>
    <w:rsid w:val="00057039"/>
    <w:rsid w:val="000571E1"/>
    <w:rsid w:val="00057546"/>
    <w:rsid w:val="000579D9"/>
    <w:rsid w:val="00060A29"/>
    <w:rsid w:val="00061A66"/>
    <w:rsid w:val="000628C1"/>
    <w:rsid w:val="0006330A"/>
    <w:rsid w:val="0006376D"/>
    <w:rsid w:val="00063CB7"/>
    <w:rsid w:val="0006447A"/>
    <w:rsid w:val="000644EC"/>
    <w:rsid w:val="0006471F"/>
    <w:rsid w:val="00064FBD"/>
    <w:rsid w:val="00065259"/>
    <w:rsid w:val="000666A8"/>
    <w:rsid w:val="00066FE8"/>
    <w:rsid w:val="00067352"/>
    <w:rsid w:val="00067422"/>
    <w:rsid w:val="00067E37"/>
    <w:rsid w:val="00067F23"/>
    <w:rsid w:val="000706F2"/>
    <w:rsid w:val="0007130C"/>
    <w:rsid w:val="00071860"/>
    <w:rsid w:val="00071CC9"/>
    <w:rsid w:val="0007281E"/>
    <w:rsid w:val="000737E1"/>
    <w:rsid w:val="0007449C"/>
    <w:rsid w:val="000746FF"/>
    <w:rsid w:val="000765AD"/>
    <w:rsid w:val="0007667D"/>
    <w:rsid w:val="00080D7C"/>
    <w:rsid w:val="00081890"/>
    <w:rsid w:val="00083D5A"/>
    <w:rsid w:val="00084360"/>
    <w:rsid w:val="00084ED1"/>
    <w:rsid w:val="0008698E"/>
    <w:rsid w:val="00086A76"/>
    <w:rsid w:val="00090569"/>
    <w:rsid w:val="00090621"/>
    <w:rsid w:val="000909BE"/>
    <w:rsid w:val="00090DF6"/>
    <w:rsid w:val="00091B2A"/>
    <w:rsid w:val="00092FE1"/>
    <w:rsid w:val="00094EDC"/>
    <w:rsid w:val="0009636B"/>
    <w:rsid w:val="00096509"/>
    <w:rsid w:val="000969D5"/>
    <w:rsid w:val="000974F8"/>
    <w:rsid w:val="000A0701"/>
    <w:rsid w:val="000A0776"/>
    <w:rsid w:val="000A0BF3"/>
    <w:rsid w:val="000A0CAB"/>
    <w:rsid w:val="000A1041"/>
    <w:rsid w:val="000A1C26"/>
    <w:rsid w:val="000A4275"/>
    <w:rsid w:val="000A68BF"/>
    <w:rsid w:val="000A6BEB"/>
    <w:rsid w:val="000B04A0"/>
    <w:rsid w:val="000B06AC"/>
    <w:rsid w:val="000B079D"/>
    <w:rsid w:val="000B1354"/>
    <w:rsid w:val="000B14FA"/>
    <w:rsid w:val="000B16B5"/>
    <w:rsid w:val="000B17AB"/>
    <w:rsid w:val="000B1ABD"/>
    <w:rsid w:val="000B1CD9"/>
    <w:rsid w:val="000B1F3F"/>
    <w:rsid w:val="000B3FE1"/>
    <w:rsid w:val="000B4E23"/>
    <w:rsid w:val="000B5039"/>
    <w:rsid w:val="000B54A3"/>
    <w:rsid w:val="000B5FA4"/>
    <w:rsid w:val="000B608D"/>
    <w:rsid w:val="000B64AF"/>
    <w:rsid w:val="000B6BA3"/>
    <w:rsid w:val="000B6F25"/>
    <w:rsid w:val="000C0ED3"/>
    <w:rsid w:val="000C1C3C"/>
    <w:rsid w:val="000C2059"/>
    <w:rsid w:val="000C2395"/>
    <w:rsid w:val="000C276E"/>
    <w:rsid w:val="000C2DAD"/>
    <w:rsid w:val="000C3D9A"/>
    <w:rsid w:val="000C3DCF"/>
    <w:rsid w:val="000C46EC"/>
    <w:rsid w:val="000C4B55"/>
    <w:rsid w:val="000C5398"/>
    <w:rsid w:val="000C59AC"/>
    <w:rsid w:val="000C6099"/>
    <w:rsid w:val="000C645C"/>
    <w:rsid w:val="000C7AE0"/>
    <w:rsid w:val="000D0F22"/>
    <w:rsid w:val="000D160A"/>
    <w:rsid w:val="000D2336"/>
    <w:rsid w:val="000D4FAF"/>
    <w:rsid w:val="000D6AFC"/>
    <w:rsid w:val="000D75F1"/>
    <w:rsid w:val="000E1AAE"/>
    <w:rsid w:val="000E1D6D"/>
    <w:rsid w:val="000E1E0C"/>
    <w:rsid w:val="000E1F67"/>
    <w:rsid w:val="000E469A"/>
    <w:rsid w:val="000E50B9"/>
    <w:rsid w:val="000E5157"/>
    <w:rsid w:val="000E5C22"/>
    <w:rsid w:val="000E5C8D"/>
    <w:rsid w:val="000E5E76"/>
    <w:rsid w:val="000E6144"/>
    <w:rsid w:val="000E64E5"/>
    <w:rsid w:val="000E6E36"/>
    <w:rsid w:val="000E79FB"/>
    <w:rsid w:val="000F01B3"/>
    <w:rsid w:val="000F0837"/>
    <w:rsid w:val="000F2406"/>
    <w:rsid w:val="000F2692"/>
    <w:rsid w:val="000F3709"/>
    <w:rsid w:val="000F536F"/>
    <w:rsid w:val="000F53EE"/>
    <w:rsid w:val="000F5643"/>
    <w:rsid w:val="000F5FAB"/>
    <w:rsid w:val="000F7066"/>
    <w:rsid w:val="000F71CE"/>
    <w:rsid w:val="000F76F4"/>
    <w:rsid w:val="0010127F"/>
    <w:rsid w:val="00101C7C"/>
    <w:rsid w:val="00102552"/>
    <w:rsid w:val="00102CA9"/>
    <w:rsid w:val="001039D2"/>
    <w:rsid w:val="00104342"/>
    <w:rsid w:val="001045F5"/>
    <w:rsid w:val="001060F8"/>
    <w:rsid w:val="001064FB"/>
    <w:rsid w:val="00106CE7"/>
    <w:rsid w:val="001077FC"/>
    <w:rsid w:val="00107C55"/>
    <w:rsid w:val="00107CC9"/>
    <w:rsid w:val="00110DE6"/>
    <w:rsid w:val="00110E19"/>
    <w:rsid w:val="00110FF6"/>
    <w:rsid w:val="001117F8"/>
    <w:rsid w:val="00112850"/>
    <w:rsid w:val="00112C71"/>
    <w:rsid w:val="0011342F"/>
    <w:rsid w:val="00113EF4"/>
    <w:rsid w:val="001151AB"/>
    <w:rsid w:val="0011539A"/>
    <w:rsid w:val="001153C9"/>
    <w:rsid w:val="00116C70"/>
    <w:rsid w:val="00116E2A"/>
    <w:rsid w:val="001174B1"/>
    <w:rsid w:val="00117CB6"/>
    <w:rsid w:val="00117DA8"/>
    <w:rsid w:val="0012055E"/>
    <w:rsid w:val="0012075E"/>
    <w:rsid w:val="00120FA5"/>
    <w:rsid w:val="00121247"/>
    <w:rsid w:val="001218E3"/>
    <w:rsid w:val="0012346C"/>
    <w:rsid w:val="0012393B"/>
    <w:rsid w:val="0012565E"/>
    <w:rsid w:val="00125A07"/>
    <w:rsid w:val="00127860"/>
    <w:rsid w:val="00127E77"/>
    <w:rsid w:val="00131043"/>
    <w:rsid w:val="001312E1"/>
    <w:rsid w:val="00132588"/>
    <w:rsid w:val="00132C61"/>
    <w:rsid w:val="0013376C"/>
    <w:rsid w:val="00134291"/>
    <w:rsid w:val="001344C1"/>
    <w:rsid w:val="001348A4"/>
    <w:rsid w:val="00134904"/>
    <w:rsid w:val="00134B42"/>
    <w:rsid w:val="00135450"/>
    <w:rsid w:val="0013563B"/>
    <w:rsid w:val="00135937"/>
    <w:rsid w:val="0013654F"/>
    <w:rsid w:val="0013683B"/>
    <w:rsid w:val="00137445"/>
    <w:rsid w:val="00137A76"/>
    <w:rsid w:val="00137D12"/>
    <w:rsid w:val="0014079A"/>
    <w:rsid w:val="00140E1E"/>
    <w:rsid w:val="001418B4"/>
    <w:rsid w:val="00147612"/>
    <w:rsid w:val="0015039A"/>
    <w:rsid w:val="001507A1"/>
    <w:rsid w:val="00150845"/>
    <w:rsid w:val="001526BA"/>
    <w:rsid w:val="00152E50"/>
    <w:rsid w:val="001536E8"/>
    <w:rsid w:val="0015401D"/>
    <w:rsid w:val="001543B3"/>
    <w:rsid w:val="00154C0A"/>
    <w:rsid w:val="00156161"/>
    <w:rsid w:val="001561D9"/>
    <w:rsid w:val="00156C25"/>
    <w:rsid w:val="00160274"/>
    <w:rsid w:val="00162A32"/>
    <w:rsid w:val="00162BCF"/>
    <w:rsid w:val="00164B3D"/>
    <w:rsid w:val="00164C2C"/>
    <w:rsid w:val="00165601"/>
    <w:rsid w:val="001656E0"/>
    <w:rsid w:val="0016684B"/>
    <w:rsid w:val="00166974"/>
    <w:rsid w:val="00166E13"/>
    <w:rsid w:val="00166E6C"/>
    <w:rsid w:val="00167B06"/>
    <w:rsid w:val="001704C9"/>
    <w:rsid w:val="00171187"/>
    <w:rsid w:val="001716D7"/>
    <w:rsid w:val="0017181A"/>
    <w:rsid w:val="00171836"/>
    <w:rsid w:val="00171DD3"/>
    <w:rsid w:val="0017253B"/>
    <w:rsid w:val="00172545"/>
    <w:rsid w:val="00174997"/>
    <w:rsid w:val="00174A52"/>
    <w:rsid w:val="00175CD0"/>
    <w:rsid w:val="0017620E"/>
    <w:rsid w:val="00176785"/>
    <w:rsid w:val="0017713E"/>
    <w:rsid w:val="0017714B"/>
    <w:rsid w:val="00177735"/>
    <w:rsid w:val="001778B7"/>
    <w:rsid w:val="00177911"/>
    <w:rsid w:val="00180F71"/>
    <w:rsid w:val="00181CD6"/>
    <w:rsid w:val="0018376A"/>
    <w:rsid w:val="00184933"/>
    <w:rsid w:val="00184EE2"/>
    <w:rsid w:val="00184F54"/>
    <w:rsid w:val="0018584C"/>
    <w:rsid w:val="00186B58"/>
    <w:rsid w:val="00187458"/>
    <w:rsid w:val="00187F13"/>
    <w:rsid w:val="001901CB"/>
    <w:rsid w:val="001904A7"/>
    <w:rsid w:val="00190AC6"/>
    <w:rsid w:val="00191D6D"/>
    <w:rsid w:val="00192057"/>
    <w:rsid w:val="00192A6C"/>
    <w:rsid w:val="00193062"/>
    <w:rsid w:val="00193FCF"/>
    <w:rsid w:val="0019543A"/>
    <w:rsid w:val="0019560B"/>
    <w:rsid w:val="00196597"/>
    <w:rsid w:val="001A04F6"/>
    <w:rsid w:val="001A0555"/>
    <w:rsid w:val="001A0DE9"/>
    <w:rsid w:val="001A23CD"/>
    <w:rsid w:val="001A2639"/>
    <w:rsid w:val="001A2E08"/>
    <w:rsid w:val="001A48E0"/>
    <w:rsid w:val="001A56D6"/>
    <w:rsid w:val="001A5C38"/>
    <w:rsid w:val="001A68ED"/>
    <w:rsid w:val="001A742D"/>
    <w:rsid w:val="001A79D0"/>
    <w:rsid w:val="001A7A87"/>
    <w:rsid w:val="001B0135"/>
    <w:rsid w:val="001B0667"/>
    <w:rsid w:val="001B087C"/>
    <w:rsid w:val="001B116F"/>
    <w:rsid w:val="001B1B7C"/>
    <w:rsid w:val="001B3288"/>
    <w:rsid w:val="001B3654"/>
    <w:rsid w:val="001B3FAC"/>
    <w:rsid w:val="001B3FFD"/>
    <w:rsid w:val="001B4A7F"/>
    <w:rsid w:val="001B4C23"/>
    <w:rsid w:val="001B4FB6"/>
    <w:rsid w:val="001B524B"/>
    <w:rsid w:val="001B6BAC"/>
    <w:rsid w:val="001B7071"/>
    <w:rsid w:val="001B75AF"/>
    <w:rsid w:val="001C0052"/>
    <w:rsid w:val="001C08A4"/>
    <w:rsid w:val="001C091E"/>
    <w:rsid w:val="001C0E12"/>
    <w:rsid w:val="001C176D"/>
    <w:rsid w:val="001C41E2"/>
    <w:rsid w:val="001C4A91"/>
    <w:rsid w:val="001C5A51"/>
    <w:rsid w:val="001C605F"/>
    <w:rsid w:val="001C6B01"/>
    <w:rsid w:val="001C7B88"/>
    <w:rsid w:val="001D086D"/>
    <w:rsid w:val="001D0B1E"/>
    <w:rsid w:val="001D0C6C"/>
    <w:rsid w:val="001D2315"/>
    <w:rsid w:val="001D3392"/>
    <w:rsid w:val="001D3B37"/>
    <w:rsid w:val="001D587D"/>
    <w:rsid w:val="001D5885"/>
    <w:rsid w:val="001D676B"/>
    <w:rsid w:val="001E030F"/>
    <w:rsid w:val="001E0D97"/>
    <w:rsid w:val="001E0E3A"/>
    <w:rsid w:val="001E184C"/>
    <w:rsid w:val="001E1954"/>
    <w:rsid w:val="001E2670"/>
    <w:rsid w:val="001E28AA"/>
    <w:rsid w:val="001E2F8A"/>
    <w:rsid w:val="001E3955"/>
    <w:rsid w:val="001E3D51"/>
    <w:rsid w:val="001E4614"/>
    <w:rsid w:val="001E470A"/>
    <w:rsid w:val="001E5656"/>
    <w:rsid w:val="001E6070"/>
    <w:rsid w:val="001E68E3"/>
    <w:rsid w:val="001E7409"/>
    <w:rsid w:val="001E7A56"/>
    <w:rsid w:val="001F070C"/>
    <w:rsid w:val="001F076D"/>
    <w:rsid w:val="001F0F65"/>
    <w:rsid w:val="001F10E2"/>
    <w:rsid w:val="001F120C"/>
    <w:rsid w:val="001F1879"/>
    <w:rsid w:val="001F1AA1"/>
    <w:rsid w:val="001F1FE1"/>
    <w:rsid w:val="001F2ED7"/>
    <w:rsid w:val="001F42B8"/>
    <w:rsid w:val="001F4336"/>
    <w:rsid w:val="001F5397"/>
    <w:rsid w:val="001F5EA3"/>
    <w:rsid w:val="001F644D"/>
    <w:rsid w:val="00202CDB"/>
    <w:rsid w:val="002034A3"/>
    <w:rsid w:val="00203CE3"/>
    <w:rsid w:val="002048F1"/>
    <w:rsid w:val="002055BB"/>
    <w:rsid w:val="002065BF"/>
    <w:rsid w:val="00206645"/>
    <w:rsid w:val="00206AC0"/>
    <w:rsid w:val="002106DB"/>
    <w:rsid w:val="002134F3"/>
    <w:rsid w:val="00213553"/>
    <w:rsid w:val="00214CF0"/>
    <w:rsid w:val="0021508D"/>
    <w:rsid w:val="00215327"/>
    <w:rsid w:val="00215778"/>
    <w:rsid w:val="002157CA"/>
    <w:rsid w:val="00217D57"/>
    <w:rsid w:val="00220AF2"/>
    <w:rsid w:val="00220CE7"/>
    <w:rsid w:val="0022486E"/>
    <w:rsid w:val="00226972"/>
    <w:rsid w:val="00226E1B"/>
    <w:rsid w:val="00227B04"/>
    <w:rsid w:val="002302A7"/>
    <w:rsid w:val="00231A0C"/>
    <w:rsid w:val="00231E1C"/>
    <w:rsid w:val="00233333"/>
    <w:rsid w:val="002338DF"/>
    <w:rsid w:val="002338E6"/>
    <w:rsid w:val="00234D5C"/>
    <w:rsid w:val="00235B73"/>
    <w:rsid w:val="002367CA"/>
    <w:rsid w:val="00236BAA"/>
    <w:rsid w:val="00237284"/>
    <w:rsid w:val="00241A66"/>
    <w:rsid w:val="00241D8F"/>
    <w:rsid w:val="00244B24"/>
    <w:rsid w:val="0024510D"/>
    <w:rsid w:val="00245C0F"/>
    <w:rsid w:val="00247739"/>
    <w:rsid w:val="002477C3"/>
    <w:rsid w:val="00250E0B"/>
    <w:rsid w:val="00250EDA"/>
    <w:rsid w:val="00251FE7"/>
    <w:rsid w:val="00252C3C"/>
    <w:rsid w:val="00253E81"/>
    <w:rsid w:val="00254BFC"/>
    <w:rsid w:val="00255570"/>
    <w:rsid w:val="00255CC3"/>
    <w:rsid w:val="0025619E"/>
    <w:rsid w:val="00256BE2"/>
    <w:rsid w:val="00256CF7"/>
    <w:rsid w:val="00257033"/>
    <w:rsid w:val="002574D6"/>
    <w:rsid w:val="0026019E"/>
    <w:rsid w:val="0026071A"/>
    <w:rsid w:val="00260DBB"/>
    <w:rsid w:val="00260EF6"/>
    <w:rsid w:val="00261992"/>
    <w:rsid w:val="002635A9"/>
    <w:rsid w:val="002637D1"/>
    <w:rsid w:val="00264681"/>
    <w:rsid w:val="00264746"/>
    <w:rsid w:val="00267359"/>
    <w:rsid w:val="0027021F"/>
    <w:rsid w:val="002703F2"/>
    <w:rsid w:val="002706A6"/>
    <w:rsid w:val="002714C9"/>
    <w:rsid w:val="00271999"/>
    <w:rsid w:val="00271AF9"/>
    <w:rsid w:val="00271EA9"/>
    <w:rsid w:val="002722E5"/>
    <w:rsid w:val="00273054"/>
    <w:rsid w:val="00273F7A"/>
    <w:rsid w:val="00274305"/>
    <w:rsid w:val="00275706"/>
    <w:rsid w:val="00275D14"/>
    <w:rsid w:val="0027631F"/>
    <w:rsid w:val="00276525"/>
    <w:rsid w:val="00276670"/>
    <w:rsid w:val="00276914"/>
    <w:rsid w:val="002774E9"/>
    <w:rsid w:val="002805B7"/>
    <w:rsid w:val="002809BB"/>
    <w:rsid w:val="0028159C"/>
    <w:rsid w:val="002816E6"/>
    <w:rsid w:val="002837FE"/>
    <w:rsid w:val="00285032"/>
    <w:rsid w:val="0028715A"/>
    <w:rsid w:val="00287679"/>
    <w:rsid w:val="00287D8B"/>
    <w:rsid w:val="002904BD"/>
    <w:rsid w:val="002914AF"/>
    <w:rsid w:val="00291878"/>
    <w:rsid w:val="0029236F"/>
    <w:rsid w:val="0029275C"/>
    <w:rsid w:val="00292DDE"/>
    <w:rsid w:val="002931D0"/>
    <w:rsid w:val="00294007"/>
    <w:rsid w:val="00294A2D"/>
    <w:rsid w:val="00294C49"/>
    <w:rsid w:val="00294C77"/>
    <w:rsid w:val="002956FF"/>
    <w:rsid w:val="00295B26"/>
    <w:rsid w:val="00297277"/>
    <w:rsid w:val="00297702"/>
    <w:rsid w:val="002A0C80"/>
    <w:rsid w:val="002A1250"/>
    <w:rsid w:val="002A14DC"/>
    <w:rsid w:val="002A18B1"/>
    <w:rsid w:val="002A2920"/>
    <w:rsid w:val="002A4116"/>
    <w:rsid w:val="002A63B0"/>
    <w:rsid w:val="002A6AE0"/>
    <w:rsid w:val="002A6FAD"/>
    <w:rsid w:val="002A756A"/>
    <w:rsid w:val="002B2256"/>
    <w:rsid w:val="002B233C"/>
    <w:rsid w:val="002B2524"/>
    <w:rsid w:val="002B2823"/>
    <w:rsid w:val="002B3BB2"/>
    <w:rsid w:val="002B3D8D"/>
    <w:rsid w:val="002B4098"/>
    <w:rsid w:val="002B4204"/>
    <w:rsid w:val="002B4750"/>
    <w:rsid w:val="002B482E"/>
    <w:rsid w:val="002B4D7B"/>
    <w:rsid w:val="002B5878"/>
    <w:rsid w:val="002B7C45"/>
    <w:rsid w:val="002C07A0"/>
    <w:rsid w:val="002C0813"/>
    <w:rsid w:val="002C11DD"/>
    <w:rsid w:val="002C146F"/>
    <w:rsid w:val="002C1AF3"/>
    <w:rsid w:val="002C1CA9"/>
    <w:rsid w:val="002C3223"/>
    <w:rsid w:val="002C38AB"/>
    <w:rsid w:val="002C48DB"/>
    <w:rsid w:val="002C606A"/>
    <w:rsid w:val="002C60B2"/>
    <w:rsid w:val="002D0584"/>
    <w:rsid w:val="002D09A4"/>
    <w:rsid w:val="002D10DD"/>
    <w:rsid w:val="002D16E5"/>
    <w:rsid w:val="002D186C"/>
    <w:rsid w:val="002D1A15"/>
    <w:rsid w:val="002D1AB6"/>
    <w:rsid w:val="002D24C5"/>
    <w:rsid w:val="002D25F6"/>
    <w:rsid w:val="002D2D1D"/>
    <w:rsid w:val="002D2E40"/>
    <w:rsid w:val="002D3175"/>
    <w:rsid w:val="002D35BC"/>
    <w:rsid w:val="002D39EC"/>
    <w:rsid w:val="002D3B5D"/>
    <w:rsid w:val="002D3DB5"/>
    <w:rsid w:val="002D3F4F"/>
    <w:rsid w:val="002D5642"/>
    <w:rsid w:val="002D5D1E"/>
    <w:rsid w:val="002D6155"/>
    <w:rsid w:val="002D7778"/>
    <w:rsid w:val="002D7CA1"/>
    <w:rsid w:val="002E00C2"/>
    <w:rsid w:val="002E08A2"/>
    <w:rsid w:val="002E0D2F"/>
    <w:rsid w:val="002E122F"/>
    <w:rsid w:val="002E1565"/>
    <w:rsid w:val="002E194B"/>
    <w:rsid w:val="002E25F1"/>
    <w:rsid w:val="002E27AD"/>
    <w:rsid w:val="002E2886"/>
    <w:rsid w:val="002E31DF"/>
    <w:rsid w:val="002E334F"/>
    <w:rsid w:val="002E3805"/>
    <w:rsid w:val="002E38DC"/>
    <w:rsid w:val="002E560B"/>
    <w:rsid w:val="002E56B0"/>
    <w:rsid w:val="002E57FD"/>
    <w:rsid w:val="002E6364"/>
    <w:rsid w:val="002E6562"/>
    <w:rsid w:val="002E6C45"/>
    <w:rsid w:val="002E73F1"/>
    <w:rsid w:val="002E7E7F"/>
    <w:rsid w:val="002F0494"/>
    <w:rsid w:val="002F234E"/>
    <w:rsid w:val="002F2A98"/>
    <w:rsid w:val="002F2CFE"/>
    <w:rsid w:val="002F2D4F"/>
    <w:rsid w:val="002F402B"/>
    <w:rsid w:val="002F493E"/>
    <w:rsid w:val="002F4D67"/>
    <w:rsid w:val="002F59E9"/>
    <w:rsid w:val="002F65F7"/>
    <w:rsid w:val="0030002B"/>
    <w:rsid w:val="00300562"/>
    <w:rsid w:val="0030097D"/>
    <w:rsid w:val="0030186C"/>
    <w:rsid w:val="00302C99"/>
    <w:rsid w:val="003035E7"/>
    <w:rsid w:val="00304199"/>
    <w:rsid w:val="00304813"/>
    <w:rsid w:val="00305B35"/>
    <w:rsid w:val="00305C5E"/>
    <w:rsid w:val="00306AB3"/>
    <w:rsid w:val="00306B3B"/>
    <w:rsid w:val="003072B5"/>
    <w:rsid w:val="00310EF4"/>
    <w:rsid w:val="00311107"/>
    <w:rsid w:val="003113A6"/>
    <w:rsid w:val="00311445"/>
    <w:rsid w:val="00312199"/>
    <w:rsid w:val="00312973"/>
    <w:rsid w:val="00313364"/>
    <w:rsid w:val="003133E9"/>
    <w:rsid w:val="0031342A"/>
    <w:rsid w:val="00313FD3"/>
    <w:rsid w:val="00314473"/>
    <w:rsid w:val="00315911"/>
    <w:rsid w:val="003173D7"/>
    <w:rsid w:val="00317678"/>
    <w:rsid w:val="00317762"/>
    <w:rsid w:val="00317E5D"/>
    <w:rsid w:val="003203D7"/>
    <w:rsid w:val="00320480"/>
    <w:rsid w:val="003207C6"/>
    <w:rsid w:val="00320835"/>
    <w:rsid w:val="0032157F"/>
    <w:rsid w:val="003218C4"/>
    <w:rsid w:val="003218D6"/>
    <w:rsid w:val="00321E9D"/>
    <w:rsid w:val="003220B6"/>
    <w:rsid w:val="00322420"/>
    <w:rsid w:val="003227FB"/>
    <w:rsid w:val="00324A67"/>
    <w:rsid w:val="00326AC9"/>
    <w:rsid w:val="003319F1"/>
    <w:rsid w:val="00331B6E"/>
    <w:rsid w:val="003322D3"/>
    <w:rsid w:val="00334AF1"/>
    <w:rsid w:val="00335411"/>
    <w:rsid w:val="00335BD2"/>
    <w:rsid w:val="00336BAD"/>
    <w:rsid w:val="00336E18"/>
    <w:rsid w:val="00337F61"/>
    <w:rsid w:val="00340606"/>
    <w:rsid w:val="0034095D"/>
    <w:rsid w:val="003410D3"/>
    <w:rsid w:val="003427EC"/>
    <w:rsid w:val="0034290A"/>
    <w:rsid w:val="00342B26"/>
    <w:rsid w:val="00345219"/>
    <w:rsid w:val="00345FE8"/>
    <w:rsid w:val="0034610D"/>
    <w:rsid w:val="00346ABA"/>
    <w:rsid w:val="00346DB1"/>
    <w:rsid w:val="00347009"/>
    <w:rsid w:val="003473B6"/>
    <w:rsid w:val="0034779B"/>
    <w:rsid w:val="003477E2"/>
    <w:rsid w:val="003512A3"/>
    <w:rsid w:val="0035142E"/>
    <w:rsid w:val="00351959"/>
    <w:rsid w:val="00352179"/>
    <w:rsid w:val="003522D3"/>
    <w:rsid w:val="00354C5F"/>
    <w:rsid w:val="00354F16"/>
    <w:rsid w:val="0035522F"/>
    <w:rsid w:val="00355621"/>
    <w:rsid w:val="003557E0"/>
    <w:rsid w:val="00355858"/>
    <w:rsid w:val="00357774"/>
    <w:rsid w:val="00360940"/>
    <w:rsid w:val="00361072"/>
    <w:rsid w:val="0036209B"/>
    <w:rsid w:val="00362560"/>
    <w:rsid w:val="0036267A"/>
    <w:rsid w:val="003629E2"/>
    <w:rsid w:val="00362E91"/>
    <w:rsid w:val="00364915"/>
    <w:rsid w:val="00366CA9"/>
    <w:rsid w:val="0036740B"/>
    <w:rsid w:val="003703D0"/>
    <w:rsid w:val="00370C93"/>
    <w:rsid w:val="00372687"/>
    <w:rsid w:val="00372814"/>
    <w:rsid w:val="00372F35"/>
    <w:rsid w:val="0037360C"/>
    <w:rsid w:val="00373C08"/>
    <w:rsid w:val="00374948"/>
    <w:rsid w:val="00374D5E"/>
    <w:rsid w:val="00374DE6"/>
    <w:rsid w:val="0037649A"/>
    <w:rsid w:val="003765C3"/>
    <w:rsid w:val="0037696F"/>
    <w:rsid w:val="0037799F"/>
    <w:rsid w:val="003779B7"/>
    <w:rsid w:val="0038210C"/>
    <w:rsid w:val="00382962"/>
    <w:rsid w:val="00382B50"/>
    <w:rsid w:val="00382C54"/>
    <w:rsid w:val="003833B7"/>
    <w:rsid w:val="0038406B"/>
    <w:rsid w:val="00384282"/>
    <w:rsid w:val="00384A4C"/>
    <w:rsid w:val="003856A7"/>
    <w:rsid w:val="00385BEC"/>
    <w:rsid w:val="00385C64"/>
    <w:rsid w:val="0038628A"/>
    <w:rsid w:val="0038793E"/>
    <w:rsid w:val="003912CB"/>
    <w:rsid w:val="003919F8"/>
    <w:rsid w:val="00391EE3"/>
    <w:rsid w:val="00391F7E"/>
    <w:rsid w:val="003943B2"/>
    <w:rsid w:val="003945F9"/>
    <w:rsid w:val="003953AB"/>
    <w:rsid w:val="003963E3"/>
    <w:rsid w:val="0039661B"/>
    <w:rsid w:val="003969CA"/>
    <w:rsid w:val="003975C3"/>
    <w:rsid w:val="0039776B"/>
    <w:rsid w:val="00397BAE"/>
    <w:rsid w:val="003A06DE"/>
    <w:rsid w:val="003A15B4"/>
    <w:rsid w:val="003A1DD6"/>
    <w:rsid w:val="003A228A"/>
    <w:rsid w:val="003A2C0C"/>
    <w:rsid w:val="003A4AA3"/>
    <w:rsid w:val="003A52ED"/>
    <w:rsid w:val="003A5A8F"/>
    <w:rsid w:val="003A5FAD"/>
    <w:rsid w:val="003A659C"/>
    <w:rsid w:val="003A69A0"/>
    <w:rsid w:val="003A74A4"/>
    <w:rsid w:val="003A7731"/>
    <w:rsid w:val="003B1321"/>
    <w:rsid w:val="003B13C3"/>
    <w:rsid w:val="003B1858"/>
    <w:rsid w:val="003B18B4"/>
    <w:rsid w:val="003B4F54"/>
    <w:rsid w:val="003B5C11"/>
    <w:rsid w:val="003C0CEF"/>
    <w:rsid w:val="003C22B8"/>
    <w:rsid w:val="003C24A5"/>
    <w:rsid w:val="003C3413"/>
    <w:rsid w:val="003C4122"/>
    <w:rsid w:val="003C56EE"/>
    <w:rsid w:val="003C601C"/>
    <w:rsid w:val="003C65E6"/>
    <w:rsid w:val="003C6823"/>
    <w:rsid w:val="003C6DD3"/>
    <w:rsid w:val="003C78FD"/>
    <w:rsid w:val="003C7936"/>
    <w:rsid w:val="003D0B66"/>
    <w:rsid w:val="003D148A"/>
    <w:rsid w:val="003D1AE5"/>
    <w:rsid w:val="003D2381"/>
    <w:rsid w:val="003D26E5"/>
    <w:rsid w:val="003D2D32"/>
    <w:rsid w:val="003D440F"/>
    <w:rsid w:val="003D4420"/>
    <w:rsid w:val="003D4823"/>
    <w:rsid w:val="003D4E0D"/>
    <w:rsid w:val="003D5370"/>
    <w:rsid w:val="003D6743"/>
    <w:rsid w:val="003D71BB"/>
    <w:rsid w:val="003E02AE"/>
    <w:rsid w:val="003E1F2D"/>
    <w:rsid w:val="003E3445"/>
    <w:rsid w:val="003E34C6"/>
    <w:rsid w:val="003E4E1F"/>
    <w:rsid w:val="003E63B6"/>
    <w:rsid w:val="003E68C4"/>
    <w:rsid w:val="003E6EAD"/>
    <w:rsid w:val="003E6EDE"/>
    <w:rsid w:val="003E734B"/>
    <w:rsid w:val="003E7C1B"/>
    <w:rsid w:val="003F0408"/>
    <w:rsid w:val="003F16A8"/>
    <w:rsid w:val="003F185B"/>
    <w:rsid w:val="003F296D"/>
    <w:rsid w:val="003F2B3A"/>
    <w:rsid w:val="003F2BBC"/>
    <w:rsid w:val="003F2E0E"/>
    <w:rsid w:val="003F3E68"/>
    <w:rsid w:val="003F44BB"/>
    <w:rsid w:val="003F45FE"/>
    <w:rsid w:val="003F4A26"/>
    <w:rsid w:val="003F4DC7"/>
    <w:rsid w:val="003F50EB"/>
    <w:rsid w:val="003F58B3"/>
    <w:rsid w:val="003F5C3F"/>
    <w:rsid w:val="003F5D76"/>
    <w:rsid w:val="003F6BA7"/>
    <w:rsid w:val="003F6C8E"/>
    <w:rsid w:val="004006E4"/>
    <w:rsid w:val="00401AAE"/>
    <w:rsid w:val="00402125"/>
    <w:rsid w:val="00402AED"/>
    <w:rsid w:val="004033DF"/>
    <w:rsid w:val="0040340B"/>
    <w:rsid w:val="00403EA9"/>
    <w:rsid w:val="00404A41"/>
    <w:rsid w:val="004053DB"/>
    <w:rsid w:val="00405E10"/>
    <w:rsid w:val="0040754C"/>
    <w:rsid w:val="00411E08"/>
    <w:rsid w:val="00411EF9"/>
    <w:rsid w:val="004132D8"/>
    <w:rsid w:val="00414206"/>
    <w:rsid w:val="00414311"/>
    <w:rsid w:val="004154E4"/>
    <w:rsid w:val="004163EF"/>
    <w:rsid w:val="004173D4"/>
    <w:rsid w:val="00417ADA"/>
    <w:rsid w:val="00417CE6"/>
    <w:rsid w:val="00420165"/>
    <w:rsid w:val="004201F9"/>
    <w:rsid w:val="004204AA"/>
    <w:rsid w:val="00420A87"/>
    <w:rsid w:val="00421F7A"/>
    <w:rsid w:val="00422775"/>
    <w:rsid w:val="00422D86"/>
    <w:rsid w:val="00422E62"/>
    <w:rsid w:val="00423F1B"/>
    <w:rsid w:val="0042625F"/>
    <w:rsid w:val="00426A06"/>
    <w:rsid w:val="00427126"/>
    <w:rsid w:val="00427FAC"/>
    <w:rsid w:val="00427FE4"/>
    <w:rsid w:val="0043107F"/>
    <w:rsid w:val="00431A75"/>
    <w:rsid w:val="00431B01"/>
    <w:rsid w:val="00433395"/>
    <w:rsid w:val="00433583"/>
    <w:rsid w:val="004339B5"/>
    <w:rsid w:val="00434969"/>
    <w:rsid w:val="00434CD8"/>
    <w:rsid w:val="00434DFD"/>
    <w:rsid w:val="00435519"/>
    <w:rsid w:val="004363EB"/>
    <w:rsid w:val="00437C18"/>
    <w:rsid w:val="00440DA1"/>
    <w:rsid w:val="00441134"/>
    <w:rsid w:val="004416EE"/>
    <w:rsid w:val="0044283E"/>
    <w:rsid w:val="004430B4"/>
    <w:rsid w:val="00443B25"/>
    <w:rsid w:val="00443B57"/>
    <w:rsid w:val="0044412D"/>
    <w:rsid w:val="0044438D"/>
    <w:rsid w:val="004446AD"/>
    <w:rsid w:val="004448ED"/>
    <w:rsid w:val="00444B9A"/>
    <w:rsid w:val="004454F9"/>
    <w:rsid w:val="00447582"/>
    <w:rsid w:val="00447D5F"/>
    <w:rsid w:val="00450A57"/>
    <w:rsid w:val="00451C72"/>
    <w:rsid w:val="00451DC1"/>
    <w:rsid w:val="00452549"/>
    <w:rsid w:val="00452C38"/>
    <w:rsid w:val="00452ED8"/>
    <w:rsid w:val="00452F42"/>
    <w:rsid w:val="004530CD"/>
    <w:rsid w:val="0045519E"/>
    <w:rsid w:val="0045555C"/>
    <w:rsid w:val="00456724"/>
    <w:rsid w:val="0045771C"/>
    <w:rsid w:val="00457E42"/>
    <w:rsid w:val="00460090"/>
    <w:rsid w:val="00460504"/>
    <w:rsid w:val="00460783"/>
    <w:rsid w:val="00460BBB"/>
    <w:rsid w:val="004613F5"/>
    <w:rsid w:val="0046164B"/>
    <w:rsid w:val="00461B9D"/>
    <w:rsid w:val="00461E09"/>
    <w:rsid w:val="00462862"/>
    <w:rsid w:val="00462B7A"/>
    <w:rsid w:val="00464D5B"/>
    <w:rsid w:val="004651C7"/>
    <w:rsid w:val="00466CFD"/>
    <w:rsid w:val="00467465"/>
    <w:rsid w:val="00467C76"/>
    <w:rsid w:val="00470C9D"/>
    <w:rsid w:val="004718C8"/>
    <w:rsid w:val="00472177"/>
    <w:rsid w:val="0047332F"/>
    <w:rsid w:val="0047339A"/>
    <w:rsid w:val="00475B56"/>
    <w:rsid w:val="00476F08"/>
    <w:rsid w:val="00476F5F"/>
    <w:rsid w:val="0047777B"/>
    <w:rsid w:val="00477974"/>
    <w:rsid w:val="00477AD9"/>
    <w:rsid w:val="00477D6D"/>
    <w:rsid w:val="00481734"/>
    <w:rsid w:val="00481763"/>
    <w:rsid w:val="004826EE"/>
    <w:rsid w:val="00482764"/>
    <w:rsid w:val="00482863"/>
    <w:rsid w:val="00482DC3"/>
    <w:rsid w:val="0048302A"/>
    <w:rsid w:val="004831FD"/>
    <w:rsid w:val="00483A37"/>
    <w:rsid w:val="004848CF"/>
    <w:rsid w:val="0048519C"/>
    <w:rsid w:val="00486D75"/>
    <w:rsid w:val="0048789E"/>
    <w:rsid w:val="00487FB7"/>
    <w:rsid w:val="0049092B"/>
    <w:rsid w:val="00490DA7"/>
    <w:rsid w:val="0049384E"/>
    <w:rsid w:val="00494FCB"/>
    <w:rsid w:val="004953CC"/>
    <w:rsid w:val="00495CC2"/>
    <w:rsid w:val="00496AB7"/>
    <w:rsid w:val="00497349"/>
    <w:rsid w:val="00497790"/>
    <w:rsid w:val="00497FB3"/>
    <w:rsid w:val="004A076F"/>
    <w:rsid w:val="004A183B"/>
    <w:rsid w:val="004A29E9"/>
    <w:rsid w:val="004A5D20"/>
    <w:rsid w:val="004A6A7A"/>
    <w:rsid w:val="004A6E91"/>
    <w:rsid w:val="004A7050"/>
    <w:rsid w:val="004B0792"/>
    <w:rsid w:val="004B258A"/>
    <w:rsid w:val="004B2AE2"/>
    <w:rsid w:val="004B39B1"/>
    <w:rsid w:val="004B3E92"/>
    <w:rsid w:val="004B566F"/>
    <w:rsid w:val="004B6A62"/>
    <w:rsid w:val="004B6AC5"/>
    <w:rsid w:val="004B79B6"/>
    <w:rsid w:val="004B7E62"/>
    <w:rsid w:val="004C3490"/>
    <w:rsid w:val="004C37B5"/>
    <w:rsid w:val="004C3E1C"/>
    <w:rsid w:val="004C4007"/>
    <w:rsid w:val="004C46E1"/>
    <w:rsid w:val="004C4894"/>
    <w:rsid w:val="004C4A69"/>
    <w:rsid w:val="004C5594"/>
    <w:rsid w:val="004C5ACD"/>
    <w:rsid w:val="004C67B6"/>
    <w:rsid w:val="004D0961"/>
    <w:rsid w:val="004D0C83"/>
    <w:rsid w:val="004D0EAD"/>
    <w:rsid w:val="004D0F32"/>
    <w:rsid w:val="004D1212"/>
    <w:rsid w:val="004D2417"/>
    <w:rsid w:val="004D2749"/>
    <w:rsid w:val="004D2DB2"/>
    <w:rsid w:val="004D3946"/>
    <w:rsid w:val="004D4D0C"/>
    <w:rsid w:val="004D5F8A"/>
    <w:rsid w:val="004D6366"/>
    <w:rsid w:val="004D7628"/>
    <w:rsid w:val="004D7CBD"/>
    <w:rsid w:val="004E0397"/>
    <w:rsid w:val="004E0A2B"/>
    <w:rsid w:val="004E0CBC"/>
    <w:rsid w:val="004E1AA2"/>
    <w:rsid w:val="004E24ED"/>
    <w:rsid w:val="004E28B9"/>
    <w:rsid w:val="004E3BBA"/>
    <w:rsid w:val="004E415A"/>
    <w:rsid w:val="004E5888"/>
    <w:rsid w:val="004E65B9"/>
    <w:rsid w:val="004E7C51"/>
    <w:rsid w:val="004F001B"/>
    <w:rsid w:val="004F2656"/>
    <w:rsid w:val="004F3FE5"/>
    <w:rsid w:val="004F4CD0"/>
    <w:rsid w:val="004F53E8"/>
    <w:rsid w:val="004F56C8"/>
    <w:rsid w:val="004F5B76"/>
    <w:rsid w:val="004F6702"/>
    <w:rsid w:val="004F6F51"/>
    <w:rsid w:val="004F7900"/>
    <w:rsid w:val="00500441"/>
    <w:rsid w:val="00500449"/>
    <w:rsid w:val="00500747"/>
    <w:rsid w:val="00502378"/>
    <w:rsid w:val="00503AD1"/>
    <w:rsid w:val="00505175"/>
    <w:rsid w:val="005059BD"/>
    <w:rsid w:val="0050741A"/>
    <w:rsid w:val="00507427"/>
    <w:rsid w:val="0051006B"/>
    <w:rsid w:val="00510895"/>
    <w:rsid w:val="0051193F"/>
    <w:rsid w:val="005124DA"/>
    <w:rsid w:val="00513220"/>
    <w:rsid w:val="00513961"/>
    <w:rsid w:val="00515487"/>
    <w:rsid w:val="0051679D"/>
    <w:rsid w:val="0051725A"/>
    <w:rsid w:val="005172BD"/>
    <w:rsid w:val="00517BCF"/>
    <w:rsid w:val="00517EB8"/>
    <w:rsid w:val="005204F6"/>
    <w:rsid w:val="0052239C"/>
    <w:rsid w:val="00522421"/>
    <w:rsid w:val="00524184"/>
    <w:rsid w:val="00524793"/>
    <w:rsid w:val="00524A98"/>
    <w:rsid w:val="00527412"/>
    <w:rsid w:val="00531B44"/>
    <w:rsid w:val="00531F05"/>
    <w:rsid w:val="005326E6"/>
    <w:rsid w:val="00533659"/>
    <w:rsid w:val="00533DE8"/>
    <w:rsid w:val="0053507C"/>
    <w:rsid w:val="00535235"/>
    <w:rsid w:val="00536069"/>
    <w:rsid w:val="005361A0"/>
    <w:rsid w:val="00537C1A"/>
    <w:rsid w:val="0054001E"/>
    <w:rsid w:val="0054025C"/>
    <w:rsid w:val="005427B7"/>
    <w:rsid w:val="00542803"/>
    <w:rsid w:val="0054293D"/>
    <w:rsid w:val="0054308B"/>
    <w:rsid w:val="00544BE8"/>
    <w:rsid w:val="00545F99"/>
    <w:rsid w:val="0054601C"/>
    <w:rsid w:val="00546290"/>
    <w:rsid w:val="00546B05"/>
    <w:rsid w:val="005472F0"/>
    <w:rsid w:val="0054782D"/>
    <w:rsid w:val="005479F1"/>
    <w:rsid w:val="00550D16"/>
    <w:rsid w:val="00551297"/>
    <w:rsid w:val="00551726"/>
    <w:rsid w:val="0055256C"/>
    <w:rsid w:val="005525F4"/>
    <w:rsid w:val="00552FE1"/>
    <w:rsid w:val="00555E11"/>
    <w:rsid w:val="00556A4F"/>
    <w:rsid w:val="005606DE"/>
    <w:rsid w:val="00561071"/>
    <w:rsid w:val="0056195E"/>
    <w:rsid w:val="005619A1"/>
    <w:rsid w:val="00561B15"/>
    <w:rsid w:val="00562652"/>
    <w:rsid w:val="00562723"/>
    <w:rsid w:val="00562CCD"/>
    <w:rsid w:val="00563633"/>
    <w:rsid w:val="005638D8"/>
    <w:rsid w:val="00565B29"/>
    <w:rsid w:val="00566FF0"/>
    <w:rsid w:val="005677A6"/>
    <w:rsid w:val="00567D18"/>
    <w:rsid w:val="0057046B"/>
    <w:rsid w:val="0057059C"/>
    <w:rsid w:val="00570BD9"/>
    <w:rsid w:val="00571D81"/>
    <w:rsid w:val="00572ED1"/>
    <w:rsid w:val="0057302F"/>
    <w:rsid w:val="005758AD"/>
    <w:rsid w:val="00575F3F"/>
    <w:rsid w:val="005761AD"/>
    <w:rsid w:val="0057710F"/>
    <w:rsid w:val="0057764C"/>
    <w:rsid w:val="00577DAD"/>
    <w:rsid w:val="00577ECB"/>
    <w:rsid w:val="00580D4C"/>
    <w:rsid w:val="00581852"/>
    <w:rsid w:val="00582DF3"/>
    <w:rsid w:val="00583E82"/>
    <w:rsid w:val="00585203"/>
    <w:rsid w:val="00585D11"/>
    <w:rsid w:val="0058623D"/>
    <w:rsid w:val="00587487"/>
    <w:rsid w:val="005874EA"/>
    <w:rsid w:val="00587A0A"/>
    <w:rsid w:val="00587B21"/>
    <w:rsid w:val="00590390"/>
    <w:rsid w:val="005929CC"/>
    <w:rsid w:val="00592BD1"/>
    <w:rsid w:val="0059336F"/>
    <w:rsid w:val="005935C0"/>
    <w:rsid w:val="005963DE"/>
    <w:rsid w:val="00596AE5"/>
    <w:rsid w:val="005A17AD"/>
    <w:rsid w:val="005A1A51"/>
    <w:rsid w:val="005A1D26"/>
    <w:rsid w:val="005A26D9"/>
    <w:rsid w:val="005A39FB"/>
    <w:rsid w:val="005A3CB7"/>
    <w:rsid w:val="005A4428"/>
    <w:rsid w:val="005A545A"/>
    <w:rsid w:val="005A5B4C"/>
    <w:rsid w:val="005A5E29"/>
    <w:rsid w:val="005A6381"/>
    <w:rsid w:val="005A651F"/>
    <w:rsid w:val="005A7759"/>
    <w:rsid w:val="005A7906"/>
    <w:rsid w:val="005A7E15"/>
    <w:rsid w:val="005B11EF"/>
    <w:rsid w:val="005B155A"/>
    <w:rsid w:val="005B1785"/>
    <w:rsid w:val="005B1F03"/>
    <w:rsid w:val="005B1F2A"/>
    <w:rsid w:val="005B2262"/>
    <w:rsid w:val="005B2A2A"/>
    <w:rsid w:val="005B359E"/>
    <w:rsid w:val="005B379D"/>
    <w:rsid w:val="005B5207"/>
    <w:rsid w:val="005B68B9"/>
    <w:rsid w:val="005B6D75"/>
    <w:rsid w:val="005C1013"/>
    <w:rsid w:val="005C14A3"/>
    <w:rsid w:val="005C35FE"/>
    <w:rsid w:val="005C4527"/>
    <w:rsid w:val="005C4705"/>
    <w:rsid w:val="005C52D1"/>
    <w:rsid w:val="005D0177"/>
    <w:rsid w:val="005D1F38"/>
    <w:rsid w:val="005D23D8"/>
    <w:rsid w:val="005D27D8"/>
    <w:rsid w:val="005D34C8"/>
    <w:rsid w:val="005D35CF"/>
    <w:rsid w:val="005D5A0E"/>
    <w:rsid w:val="005D5B7D"/>
    <w:rsid w:val="005D66D5"/>
    <w:rsid w:val="005D6BA4"/>
    <w:rsid w:val="005D761C"/>
    <w:rsid w:val="005D7E85"/>
    <w:rsid w:val="005E01BA"/>
    <w:rsid w:val="005E146F"/>
    <w:rsid w:val="005E1AEC"/>
    <w:rsid w:val="005E4547"/>
    <w:rsid w:val="005E4C23"/>
    <w:rsid w:val="005E697F"/>
    <w:rsid w:val="005E77A2"/>
    <w:rsid w:val="005F1239"/>
    <w:rsid w:val="005F1290"/>
    <w:rsid w:val="005F12C7"/>
    <w:rsid w:val="005F166E"/>
    <w:rsid w:val="005F187A"/>
    <w:rsid w:val="005F2615"/>
    <w:rsid w:val="005F3F6D"/>
    <w:rsid w:val="005F470D"/>
    <w:rsid w:val="005F50C1"/>
    <w:rsid w:val="005F5FB8"/>
    <w:rsid w:val="005F6DF9"/>
    <w:rsid w:val="00600219"/>
    <w:rsid w:val="0060078F"/>
    <w:rsid w:val="00600997"/>
    <w:rsid w:val="006014A2"/>
    <w:rsid w:val="00601A78"/>
    <w:rsid w:val="00602C0E"/>
    <w:rsid w:val="0060314C"/>
    <w:rsid w:val="0060314F"/>
    <w:rsid w:val="006043FA"/>
    <w:rsid w:val="006049B9"/>
    <w:rsid w:val="00606B3F"/>
    <w:rsid w:val="0060768E"/>
    <w:rsid w:val="0061031D"/>
    <w:rsid w:val="0061217B"/>
    <w:rsid w:val="00612632"/>
    <w:rsid w:val="00613FC1"/>
    <w:rsid w:val="00614022"/>
    <w:rsid w:val="00614CE0"/>
    <w:rsid w:val="00614F01"/>
    <w:rsid w:val="00615B75"/>
    <w:rsid w:val="006168C9"/>
    <w:rsid w:val="0061696C"/>
    <w:rsid w:val="006169E4"/>
    <w:rsid w:val="00617563"/>
    <w:rsid w:val="006201E5"/>
    <w:rsid w:val="00621F04"/>
    <w:rsid w:val="00621F77"/>
    <w:rsid w:val="00622291"/>
    <w:rsid w:val="006224C4"/>
    <w:rsid w:val="0062372B"/>
    <w:rsid w:val="00624805"/>
    <w:rsid w:val="00624A2A"/>
    <w:rsid w:val="0062539F"/>
    <w:rsid w:val="0062557F"/>
    <w:rsid w:val="00625828"/>
    <w:rsid w:val="00625937"/>
    <w:rsid w:val="00626581"/>
    <w:rsid w:val="00632394"/>
    <w:rsid w:val="00632499"/>
    <w:rsid w:val="006351E5"/>
    <w:rsid w:val="0063524C"/>
    <w:rsid w:val="006353BB"/>
    <w:rsid w:val="00636663"/>
    <w:rsid w:val="00636DEE"/>
    <w:rsid w:val="00640906"/>
    <w:rsid w:val="00640A75"/>
    <w:rsid w:val="00640FDD"/>
    <w:rsid w:val="0064212A"/>
    <w:rsid w:val="00642F25"/>
    <w:rsid w:val="00643C59"/>
    <w:rsid w:val="00644BCB"/>
    <w:rsid w:val="00645D8A"/>
    <w:rsid w:val="006462AB"/>
    <w:rsid w:val="006467A9"/>
    <w:rsid w:val="006478E6"/>
    <w:rsid w:val="00647933"/>
    <w:rsid w:val="00650BC1"/>
    <w:rsid w:val="00650C4F"/>
    <w:rsid w:val="006513AE"/>
    <w:rsid w:val="00651548"/>
    <w:rsid w:val="00651C90"/>
    <w:rsid w:val="00652CE8"/>
    <w:rsid w:val="00652E35"/>
    <w:rsid w:val="00653307"/>
    <w:rsid w:val="006542B6"/>
    <w:rsid w:val="006548CA"/>
    <w:rsid w:val="006548F5"/>
    <w:rsid w:val="00654965"/>
    <w:rsid w:val="00655735"/>
    <w:rsid w:val="00655DC1"/>
    <w:rsid w:val="006565AE"/>
    <w:rsid w:val="006566F5"/>
    <w:rsid w:val="00656855"/>
    <w:rsid w:val="0066057B"/>
    <w:rsid w:val="00661346"/>
    <w:rsid w:val="0066229F"/>
    <w:rsid w:val="00662484"/>
    <w:rsid w:val="0066449A"/>
    <w:rsid w:val="00664BC1"/>
    <w:rsid w:val="00665485"/>
    <w:rsid w:val="0066585B"/>
    <w:rsid w:val="00665A9E"/>
    <w:rsid w:val="00665BDE"/>
    <w:rsid w:val="00666C35"/>
    <w:rsid w:val="00670A38"/>
    <w:rsid w:val="00670C01"/>
    <w:rsid w:val="00670C7D"/>
    <w:rsid w:val="006717C5"/>
    <w:rsid w:val="00672198"/>
    <w:rsid w:val="00672304"/>
    <w:rsid w:val="0067311E"/>
    <w:rsid w:val="006732D8"/>
    <w:rsid w:val="00673A65"/>
    <w:rsid w:val="00673F11"/>
    <w:rsid w:val="00674FC4"/>
    <w:rsid w:val="00675B6E"/>
    <w:rsid w:val="006760EF"/>
    <w:rsid w:val="0067632E"/>
    <w:rsid w:val="00677024"/>
    <w:rsid w:val="006772A4"/>
    <w:rsid w:val="00677888"/>
    <w:rsid w:val="00677A28"/>
    <w:rsid w:val="00677B43"/>
    <w:rsid w:val="00677C36"/>
    <w:rsid w:val="00677C5B"/>
    <w:rsid w:val="006817BB"/>
    <w:rsid w:val="00682371"/>
    <w:rsid w:val="00683D52"/>
    <w:rsid w:val="00684B7B"/>
    <w:rsid w:val="0068505D"/>
    <w:rsid w:val="006876C1"/>
    <w:rsid w:val="00690B40"/>
    <w:rsid w:val="00691403"/>
    <w:rsid w:val="0069463A"/>
    <w:rsid w:val="0069490A"/>
    <w:rsid w:val="00694CE9"/>
    <w:rsid w:val="00694F30"/>
    <w:rsid w:val="006955F0"/>
    <w:rsid w:val="00695913"/>
    <w:rsid w:val="00695C94"/>
    <w:rsid w:val="006971DC"/>
    <w:rsid w:val="006A0150"/>
    <w:rsid w:val="006A1471"/>
    <w:rsid w:val="006A1538"/>
    <w:rsid w:val="006A159A"/>
    <w:rsid w:val="006A17B3"/>
    <w:rsid w:val="006A1BA4"/>
    <w:rsid w:val="006A27FD"/>
    <w:rsid w:val="006A293E"/>
    <w:rsid w:val="006A3B23"/>
    <w:rsid w:val="006A3DEA"/>
    <w:rsid w:val="006A481F"/>
    <w:rsid w:val="006A4A9D"/>
    <w:rsid w:val="006A6CEE"/>
    <w:rsid w:val="006A7C01"/>
    <w:rsid w:val="006B0542"/>
    <w:rsid w:val="006B0685"/>
    <w:rsid w:val="006B0F98"/>
    <w:rsid w:val="006B28BA"/>
    <w:rsid w:val="006B3837"/>
    <w:rsid w:val="006B4320"/>
    <w:rsid w:val="006B4A0B"/>
    <w:rsid w:val="006B4DEF"/>
    <w:rsid w:val="006B50CD"/>
    <w:rsid w:val="006B5764"/>
    <w:rsid w:val="006B60E5"/>
    <w:rsid w:val="006B73B9"/>
    <w:rsid w:val="006B747C"/>
    <w:rsid w:val="006B786C"/>
    <w:rsid w:val="006B7A31"/>
    <w:rsid w:val="006C0D6C"/>
    <w:rsid w:val="006C1FDF"/>
    <w:rsid w:val="006C317E"/>
    <w:rsid w:val="006C3614"/>
    <w:rsid w:val="006C414A"/>
    <w:rsid w:val="006C43AD"/>
    <w:rsid w:val="006C4ED2"/>
    <w:rsid w:val="006C4F33"/>
    <w:rsid w:val="006C5E5C"/>
    <w:rsid w:val="006C6179"/>
    <w:rsid w:val="006C736A"/>
    <w:rsid w:val="006C7794"/>
    <w:rsid w:val="006D04B9"/>
    <w:rsid w:val="006D0550"/>
    <w:rsid w:val="006D22AC"/>
    <w:rsid w:val="006D2A57"/>
    <w:rsid w:val="006D33C1"/>
    <w:rsid w:val="006D4471"/>
    <w:rsid w:val="006D4CB0"/>
    <w:rsid w:val="006D509D"/>
    <w:rsid w:val="006D52B4"/>
    <w:rsid w:val="006D5404"/>
    <w:rsid w:val="006D59E8"/>
    <w:rsid w:val="006D5A50"/>
    <w:rsid w:val="006D7301"/>
    <w:rsid w:val="006E166D"/>
    <w:rsid w:val="006E1CC9"/>
    <w:rsid w:val="006E28CC"/>
    <w:rsid w:val="006E2B8C"/>
    <w:rsid w:val="006E49B3"/>
    <w:rsid w:val="006E5D05"/>
    <w:rsid w:val="006E5E5D"/>
    <w:rsid w:val="006E608E"/>
    <w:rsid w:val="006E7AF7"/>
    <w:rsid w:val="006E7C4D"/>
    <w:rsid w:val="006E7DC1"/>
    <w:rsid w:val="006F06CC"/>
    <w:rsid w:val="006F0893"/>
    <w:rsid w:val="006F0BDC"/>
    <w:rsid w:val="006F0D8B"/>
    <w:rsid w:val="006F1720"/>
    <w:rsid w:val="006F17D6"/>
    <w:rsid w:val="006F2514"/>
    <w:rsid w:val="006F3166"/>
    <w:rsid w:val="006F31BE"/>
    <w:rsid w:val="006F346F"/>
    <w:rsid w:val="006F3620"/>
    <w:rsid w:val="006F49B3"/>
    <w:rsid w:val="006F6461"/>
    <w:rsid w:val="006F7B68"/>
    <w:rsid w:val="006F7BAF"/>
    <w:rsid w:val="006F7DA9"/>
    <w:rsid w:val="007003EC"/>
    <w:rsid w:val="0070181F"/>
    <w:rsid w:val="00701B8F"/>
    <w:rsid w:val="00702815"/>
    <w:rsid w:val="00702D7C"/>
    <w:rsid w:val="007075D1"/>
    <w:rsid w:val="007103A8"/>
    <w:rsid w:val="0071141E"/>
    <w:rsid w:val="007114F7"/>
    <w:rsid w:val="007119F3"/>
    <w:rsid w:val="00713F6B"/>
    <w:rsid w:val="007143F1"/>
    <w:rsid w:val="00714666"/>
    <w:rsid w:val="0071499D"/>
    <w:rsid w:val="00714BDA"/>
    <w:rsid w:val="007163F6"/>
    <w:rsid w:val="00716906"/>
    <w:rsid w:val="00716E30"/>
    <w:rsid w:val="0072165C"/>
    <w:rsid w:val="0072457F"/>
    <w:rsid w:val="007245F8"/>
    <w:rsid w:val="00725992"/>
    <w:rsid w:val="00725E1B"/>
    <w:rsid w:val="0072789D"/>
    <w:rsid w:val="007301ED"/>
    <w:rsid w:val="00730750"/>
    <w:rsid w:val="00730770"/>
    <w:rsid w:val="00730DA6"/>
    <w:rsid w:val="0073194C"/>
    <w:rsid w:val="0073271E"/>
    <w:rsid w:val="007330DD"/>
    <w:rsid w:val="007334E4"/>
    <w:rsid w:val="007341F5"/>
    <w:rsid w:val="007349C7"/>
    <w:rsid w:val="00734B5B"/>
    <w:rsid w:val="007352C0"/>
    <w:rsid w:val="00736106"/>
    <w:rsid w:val="0073745E"/>
    <w:rsid w:val="00737AEE"/>
    <w:rsid w:val="00737BF8"/>
    <w:rsid w:val="00737F9C"/>
    <w:rsid w:val="00740025"/>
    <w:rsid w:val="00742AC5"/>
    <w:rsid w:val="00742F4F"/>
    <w:rsid w:val="00743023"/>
    <w:rsid w:val="0074385E"/>
    <w:rsid w:val="00744803"/>
    <w:rsid w:val="007461FB"/>
    <w:rsid w:val="00746837"/>
    <w:rsid w:val="00746BFD"/>
    <w:rsid w:val="007473AC"/>
    <w:rsid w:val="007504F9"/>
    <w:rsid w:val="007507A2"/>
    <w:rsid w:val="00750963"/>
    <w:rsid w:val="00750B23"/>
    <w:rsid w:val="00750E90"/>
    <w:rsid w:val="007515E5"/>
    <w:rsid w:val="007517B0"/>
    <w:rsid w:val="00752E78"/>
    <w:rsid w:val="0075345C"/>
    <w:rsid w:val="00753ECC"/>
    <w:rsid w:val="00754553"/>
    <w:rsid w:val="00754905"/>
    <w:rsid w:val="007556D7"/>
    <w:rsid w:val="00756062"/>
    <w:rsid w:val="00757E87"/>
    <w:rsid w:val="00760357"/>
    <w:rsid w:val="00760BFD"/>
    <w:rsid w:val="00763A57"/>
    <w:rsid w:val="007640D9"/>
    <w:rsid w:val="007648D6"/>
    <w:rsid w:val="00765481"/>
    <w:rsid w:val="00765BA1"/>
    <w:rsid w:val="0076637F"/>
    <w:rsid w:val="007665A8"/>
    <w:rsid w:val="00766F1B"/>
    <w:rsid w:val="007671ED"/>
    <w:rsid w:val="00767393"/>
    <w:rsid w:val="00767417"/>
    <w:rsid w:val="007677EA"/>
    <w:rsid w:val="00771348"/>
    <w:rsid w:val="00771D14"/>
    <w:rsid w:val="00772157"/>
    <w:rsid w:val="00772B18"/>
    <w:rsid w:val="00772DF0"/>
    <w:rsid w:val="00772F82"/>
    <w:rsid w:val="007739E6"/>
    <w:rsid w:val="007740F6"/>
    <w:rsid w:val="00774929"/>
    <w:rsid w:val="00774A3C"/>
    <w:rsid w:val="00775059"/>
    <w:rsid w:val="007754EE"/>
    <w:rsid w:val="00775D7D"/>
    <w:rsid w:val="007767A3"/>
    <w:rsid w:val="00777218"/>
    <w:rsid w:val="007809C1"/>
    <w:rsid w:val="00781CD1"/>
    <w:rsid w:val="007822ED"/>
    <w:rsid w:val="00782CB3"/>
    <w:rsid w:val="00782E9C"/>
    <w:rsid w:val="00783074"/>
    <w:rsid w:val="00783605"/>
    <w:rsid w:val="00784242"/>
    <w:rsid w:val="00784315"/>
    <w:rsid w:val="007856E0"/>
    <w:rsid w:val="0078591F"/>
    <w:rsid w:val="00785B2B"/>
    <w:rsid w:val="0078623C"/>
    <w:rsid w:val="00786773"/>
    <w:rsid w:val="007877A0"/>
    <w:rsid w:val="00787F74"/>
    <w:rsid w:val="00790989"/>
    <w:rsid w:val="00791836"/>
    <w:rsid w:val="00792B1F"/>
    <w:rsid w:val="007935AC"/>
    <w:rsid w:val="0079393C"/>
    <w:rsid w:val="00793CF5"/>
    <w:rsid w:val="0079407C"/>
    <w:rsid w:val="007942AC"/>
    <w:rsid w:val="00794633"/>
    <w:rsid w:val="007949BE"/>
    <w:rsid w:val="00795344"/>
    <w:rsid w:val="00795C3B"/>
    <w:rsid w:val="00795E98"/>
    <w:rsid w:val="00796400"/>
    <w:rsid w:val="00796620"/>
    <w:rsid w:val="007968D8"/>
    <w:rsid w:val="00797F0D"/>
    <w:rsid w:val="007A004F"/>
    <w:rsid w:val="007A1217"/>
    <w:rsid w:val="007A21A0"/>
    <w:rsid w:val="007A22C8"/>
    <w:rsid w:val="007A3C15"/>
    <w:rsid w:val="007A42CC"/>
    <w:rsid w:val="007A5C66"/>
    <w:rsid w:val="007A5D09"/>
    <w:rsid w:val="007A5EFB"/>
    <w:rsid w:val="007A5F4C"/>
    <w:rsid w:val="007A6067"/>
    <w:rsid w:val="007B035A"/>
    <w:rsid w:val="007B11EA"/>
    <w:rsid w:val="007B2FCD"/>
    <w:rsid w:val="007B334A"/>
    <w:rsid w:val="007B3630"/>
    <w:rsid w:val="007B462F"/>
    <w:rsid w:val="007B4866"/>
    <w:rsid w:val="007B528D"/>
    <w:rsid w:val="007B529E"/>
    <w:rsid w:val="007B5759"/>
    <w:rsid w:val="007B6BD2"/>
    <w:rsid w:val="007B702A"/>
    <w:rsid w:val="007C12F8"/>
    <w:rsid w:val="007C19F5"/>
    <w:rsid w:val="007C251D"/>
    <w:rsid w:val="007C4EC6"/>
    <w:rsid w:val="007C59F5"/>
    <w:rsid w:val="007C6053"/>
    <w:rsid w:val="007C6E60"/>
    <w:rsid w:val="007D0E78"/>
    <w:rsid w:val="007D1820"/>
    <w:rsid w:val="007D20D6"/>
    <w:rsid w:val="007D27D2"/>
    <w:rsid w:val="007D3764"/>
    <w:rsid w:val="007D4DBF"/>
    <w:rsid w:val="007D59DF"/>
    <w:rsid w:val="007D601A"/>
    <w:rsid w:val="007D6474"/>
    <w:rsid w:val="007D64D7"/>
    <w:rsid w:val="007E180B"/>
    <w:rsid w:val="007E2F29"/>
    <w:rsid w:val="007E3F7F"/>
    <w:rsid w:val="007E41A4"/>
    <w:rsid w:val="007E4907"/>
    <w:rsid w:val="007E580E"/>
    <w:rsid w:val="007E5A9F"/>
    <w:rsid w:val="007E5C10"/>
    <w:rsid w:val="007E5E3F"/>
    <w:rsid w:val="007E666F"/>
    <w:rsid w:val="007E6F35"/>
    <w:rsid w:val="007E7337"/>
    <w:rsid w:val="007E737E"/>
    <w:rsid w:val="007E73EC"/>
    <w:rsid w:val="007E7E1F"/>
    <w:rsid w:val="007F04A2"/>
    <w:rsid w:val="007F0C6A"/>
    <w:rsid w:val="007F1697"/>
    <w:rsid w:val="007F1A23"/>
    <w:rsid w:val="007F2526"/>
    <w:rsid w:val="007F2E9D"/>
    <w:rsid w:val="007F3A9C"/>
    <w:rsid w:val="007F4AE6"/>
    <w:rsid w:val="007F524C"/>
    <w:rsid w:val="007F548B"/>
    <w:rsid w:val="007F570C"/>
    <w:rsid w:val="007F63DC"/>
    <w:rsid w:val="007F6DB3"/>
    <w:rsid w:val="007F741C"/>
    <w:rsid w:val="00800495"/>
    <w:rsid w:val="00800613"/>
    <w:rsid w:val="00801CDF"/>
    <w:rsid w:val="00803A04"/>
    <w:rsid w:val="00804106"/>
    <w:rsid w:val="008043A0"/>
    <w:rsid w:val="008048A5"/>
    <w:rsid w:val="00806BC5"/>
    <w:rsid w:val="00806DAE"/>
    <w:rsid w:val="00807337"/>
    <w:rsid w:val="00811B10"/>
    <w:rsid w:val="00812167"/>
    <w:rsid w:val="00812671"/>
    <w:rsid w:val="008127BF"/>
    <w:rsid w:val="00812853"/>
    <w:rsid w:val="008134DB"/>
    <w:rsid w:val="0081354E"/>
    <w:rsid w:val="008136F5"/>
    <w:rsid w:val="00813B43"/>
    <w:rsid w:val="00813FD6"/>
    <w:rsid w:val="008150E7"/>
    <w:rsid w:val="0081529D"/>
    <w:rsid w:val="00815743"/>
    <w:rsid w:val="00815C5D"/>
    <w:rsid w:val="00816185"/>
    <w:rsid w:val="00816E71"/>
    <w:rsid w:val="008177A9"/>
    <w:rsid w:val="00817F18"/>
    <w:rsid w:val="00820E7E"/>
    <w:rsid w:val="008214EA"/>
    <w:rsid w:val="00821D6F"/>
    <w:rsid w:val="00823770"/>
    <w:rsid w:val="00824B93"/>
    <w:rsid w:val="0082526C"/>
    <w:rsid w:val="00825CAA"/>
    <w:rsid w:val="0082672E"/>
    <w:rsid w:val="00827D25"/>
    <w:rsid w:val="0083072A"/>
    <w:rsid w:val="00830F4F"/>
    <w:rsid w:val="008320BA"/>
    <w:rsid w:val="0083252F"/>
    <w:rsid w:val="008334EE"/>
    <w:rsid w:val="008347AE"/>
    <w:rsid w:val="00834890"/>
    <w:rsid w:val="00834F94"/>
    <w:rsid w:val="008351F5"/>
    <w:rsid w:val="0083540C"/>
    <w:rsid w:val="0083601D"/>
    <w:rsid w:val="00836131"/>
    <w:rsid w:val="00836AE9"/>
    <w:rsid w:val="00836B07"/>
    <w:rsid w:val="00836C5F"/>
    <w:rsid w:val="008379E7"/>
    <w:rsid w:val="00842DCF"/>
    <w:rsid w:val="008431F2"/>
    <w:rsid w:val="00843292"/>
    <w:rsid w:val="00843B5D"/>
    <w:rsid w:val="00845384"/>
    <w:rsid w:val="00845750"/>
    <w:rsid w:val="008479E5"/>
    <w:rsid w:val="00850DEE"/>
    <w:rsid w:val="00852184"/>
    <w:rsid w:val="0085231B"/>
    <w:rsid w:val="008532D4"/>
    <w:rsid w:val="00853505"/>
    <w:rsid w:val="00853E2C"/>
    <w:rsid w:val="00854000"/>
    <w:rsid w:val="00854C3A"/>
    <w:rsid w:val="008551FE"/>
    <w:rsid w:val="008559BA"/>
    <w:rsid w:val="00855BD5"/>
    <w:rsid w:val="008567A4"/>
    <w:rsid w:val="008570DC"/>
    <w:rsid w:val="0085764E"/>
    <w:rsid w:val="00857B38"/>
    <w:rsid w:val="00860711"/>
    <w:rsid w:val="00860ED5"/>
    <w:rsid w:val="0086167E"/>
    <w:rsid w:val="00862732"/>
    <w:rsid w:val="00863102"/>
    <w:rsid w:val="00863592"/>
    <w:rsid w:val="00863D17"/>
    <w:rsid w:val="00864920"/>
    <w:rsid w:val="008661A9"/>
    <w:rsid w:val="00866547"/>
    <w:rsid w:val="00866BEA"/>
    <w:rsid w:val="008700D0"/>
    <w:rsid w:val="00870369"/>
    <w:rsid w:val="00870B75"/>
    <w:rsid w:val="0087394F"/>
    <w:rsid w:val="008741F8"/>
    <w:rsid w:val="008767FA"/>
    <w:rsid w:val="008776BE"/>
    <w:rsid w:val="00877F5D"/>
    <w:rsid w:val="00880D34"/>
    <w:rsid w:val="00881251"/>
    <w:rsid w:val="00882393"/>
    <w:rsid w:val="00882EFA"/>
    <w:rsid w:val="00883136"/>
    <w:rsid w:val="00883647"/>
    <w:rsid w:val="008838E8"/>
    <w:rsid w:val="00884236"/>
    <w:rsid w:val="008847C6"/>
    <w:rsid w:val="0088486B"/>
    <w:rsid w:val="00885067"/>
    <w:rsid w:val="008864A3"/>
    <w:rsid w:val="00887F31"/>
    <w:rsid w:val="00890A2B"/>
    <w:rsid w:val="00890D71"/>
    <w:rsid w:val="0089158F"/>
    <w:rsid w:val="00893F4E"/>
    <w:rsid w:val="00894722"/>
    <w:rsid w:val="008949A9"/>
    <w:rsid w:val="0089546A"/>
    <w:rsid w:val="0089562C"/>
    <w:rsid w:val="008978A2"/>
    <w:rsid w:val="008A1B92"/>
    <w:rsid w:val="008A1E7D"/>
    <w:rsid w:val="008A2411"/>
    <w:rsid w:val="008A5026"/>
    <w:rsid w:val="008A58FC"/>
    <w:rsid w:val="008A5EFD"/>
    <w:rsid w:val="008A68DC"/>
    <w:rsid w:val="008A6912"/>
    <w:rsid w:val="008A6FFE"/>
    <w:rsid w:val="008B1EB4"/>
    <w:rsid w:val="008B3C90"/>
    <w:rsid w:val="008B4469"/>
    <w:rsid w:val="008B4D3F"/>
    <w:rsid w:val="008B5725"/>
    <w:rsid w:val="008B5C37"/>
    <w:rsid w:val="008B63EB"/>
    <w:rsid w:val="008B7BAD"/>
    <w:rsid w:val="008B7EA2"/>
    <w:rsid w:val="008C0699"/>
    <w:rsid w:val="008C0990"/>
    <w:rsid w:val="008C13F8"/>
    <w:rsid w:val="008C20CE"/>
    <w:rsid w:val="008C337C"/>
    <w:rsid w:val="008C472F"/>
    <w:rsid w:val="008C51D8"/>
    <w:rsid w:val="008C5B8B"/>
    <w:rsid w:val="008C5D48"/>
    <w:rsid w:val="008C6084"/>
    <w:rsid w:val="008C6698"/>
    <w:rsid w:val="008C6FF9"/>
    <w:rsid w:val="008D00AE"/>
    <w:rsid w:val="008D1308"/>
    <w:rsid w:val="008D157F"/>
    <w:rsid w:val="008D17F7"/>
    <w:rsid w:val="008D1AEF"/>
    <w:rsid w:val="008D228C"/>
    <w:rsid w:val="008D3258"/>
    <w:rsid w:val="008D39E6"/>
    <w:rsid w:val="008D447D"/>
    <w:rsid w:val="008D4ED9"/>
    <w:rsid w:val="008D5B7A"/>
    <w:rsid w:val="008D6D66"/>
    <w:rsid w:val="008D7385"/>
    <w:rsid w:val="008E1BD8"/>
    <w:rsid w:val="008E1FAE"/>
    <w:rsid w:val="008E2382"/>
    <w:rsid w:val="008E2CF8"/>
    <w:rsid w:val="008E45F7"/>
    <w:rsid w:val="008E4D4E"/>
    <w:rsid w:val="008E50C7"/>
    <w:rsid w:val="008E52C2"/>
    <w:rsid w:val="008E5B14"/>
    <w:rsid w:val="008E6526"/>
    <w:rsid w:val="008E7288"/>
    <w:rsid w:val="008F1711"/>
    <w:rsid w:val="008F175F"/>
    <w:rsid w:val="008F2A18"/>
    <w:rsid w:val="008F4521"/>
    <w:rsid w:val="008F4C6B"/>
    <w:rsid w:val="008F551C"/>
    <w:rsid w:val="008F59B9"/>
    <w:rsid w:val="008F5DD3"/>
    <w:rsid w:val="008F6AC9"/>
    <w:rsid w:val="008F6FF0"/>
    <w:rsid w:val="008F7142"/>
    <w:rsid w:val="009019F6"/>
    <w:rsid w:val="0090329C"/>
    <w:rsid w:val="00904E77"/>
    <w:rsid w:val="00907726"/>
    <w:rsid w:val="009117EC"/>
    <w:rsid w:val="00911C34"/>
    <w:rsid w:val="00912DF7"/>
    <w:rsid w:val="009162CC"/>
    <w:rsid w:val="009165A9"/>
    <w:rsid w:val="00916650"/>
    <w:rsid w:val="0091690E"/>
    <w:rsid w:val="00916E80"/>
    <w:rsid w:val="00917249"/>
    <w:rsid w:val="009178F8"/>
    <w:rsid w:val="00917BD0"/>
    <w:rsid w:val="009212B9"/>
    <w:rsid w:val="009217F6"/>
    <w:rsid w:val="009221D5"/>
    <w:rsid w:val="00924038"/>
    <w:rsid w:val="00924F3B"/>
    <w:rsid w:val="009256D4"/>
    <w:rsid w:val="00925DE9"/>
    <w:rsid w:val="009260C8"/>
    <w:rsid w:val="00926E05"/>
    <w:rsid w:val="00927BED"/>
    <w:rsid w:val="00931151"/>
    <w:rsid w:val="009326D8"/>
    <w:rsid w:val="00932C0A"/>
    <w:rsid w:val="009330D3"/>
    <w:rsid w:val="009333D4"/>
    <w:rsid w:val="00934566"/>
    <w:rsid w:val="00934AAE"/>
    <w:rsid w:val="0093536C"/>
    <w:rsid w:val="009353DE"/>
    <w:rsid w:val="009361C5"/>
    <w:rsid w:val="0093627F"/>
    <w:rsid w:val="00936555"/>
    <w:rsid w:val="00936CFB"/>
    <w:rsid w:val="009372C9"/>
    <w:rsid w:val="0093793D"/>
    <w:rsid w:val="0094029F"/>
    <w:rsid w:val="00940874"/>
    <w:rsid w:val="009423DB"/>
    <w:rsid w:val="00942EC7"/>
    <w:rsid w:val="0094388C"/>
    <w:rsid w:val="00943965"/>
    <w:rsid w:val="00943E2D"/>
    <w:rsid w:val="00944DA5"/>
    <w:rsid w:val="00944F69"/>
    <w:rsid w:val="00950839"/>
    <w:rsid w:val="00951E31"/>
    <w:rsid w:val="0095202B"/>
    <w:rsid w:val="00952202"/>
    <w:rsid w:val="009527FA"/>
    <w:rsid w:val="00952891"/>
    <w:rsid w:val="009555A1"/>
    <w:rsid w:val="00955687"/>
    <w:rsid w:val="009559D6"/>
    <w:rsid w:val="009565FA"/>
    <w:rsid w:val="00956F00"/>
    <w:rsid w:val="00957F6B"/>
    <w:rsid w:val="00960B11"/>
    <w:rsid w:val="00961400"/>
    <w:rsid w:val="0096192B"/>
    <w:rsid w:val="00962005"/>
    <w:rsid w:val="0096211C"/>
    <w:rsid w:val="009623EF"/>
    <w:rsid w:val="0096328B"/>
    <w:rsid w:val="00964222"/>
    <w:rsid w:val="009645D0"/>
    <w:rsid w:val="00964C3D"/>
    <w:rsid w:val="00964F0E"/>
    <w:rsid w:val="009662AF"/>
    <w:rsid w:val="009663D3"/>
    <w:rsid w:val="00966536"/>
    <w:rsid w:val="00967847"/>
    <w:rsid w:val="00967AE0"/>
    <w:rsid w:val="0097059D"/>
    <w:rsid w:val="00971B51"/>
    <w:rsid w:val="0097262C"/>
    <w:rsid w:val="009741AC"/>
    <w:rsid w:val="00974BFF"/>
    <w:rsid w:val="00976168"/>
    <w:rsid w:val="00980129"/>
    <w:rsid w:val="00980457"/>
    <w:rsid w:val="00980A5D"/>
    <w:rsid w:val="00981E89"/>
    <w:rsid w:val="00981F10"/>
    <w:rsid w:val="00982344"/>
    <w:rsid w:val="0098324B"/>
    <w:rsid w:val="00984E80"/>
    <w:rsid w:val="00985893"/>
    <w:rsid w:val="0098638F"/>
    <w:rsid w:val="00986791"/>
    <w:rsid w:val="009870B3"/>
    <w:rsid w:val="00991062"/>
    <w:rsid w:val="00991B25"/>
    <w:rsid w:val="00992464"/>
    <w:rsid w:val="00992641"/>
    <w:rsid w:val="00992792"/>
    <w:rsid w:val="00992A06"/>
    <w:rsid w:val="00993A5E"/>
    <w:rsid w:val="00993FEF"/>
    <w:rsid w:val="00994BB7"/>
    <w:rsid w:val="009960F6"/>
    <w:rsid w:val="009961E4"/>
    <w:rsid w:val="00997C19"/>
    <w:rsid w:val="009A0C8F"/>
    <w:rsid w:val="009A1307"/>
    <w:rsid w:val="009A14FC"/>
    <w:rsid w:val="009A1821"/>
    <w:rsid w:val="009A2CA2"/>
    <w:rsid w:val="009A2FE9"/>
    <w:rsid w:val="009A407F"/>
    <w:rsid w:val="009A44BB"/>
    <w:rsid w:val="009A53C5"/>
    <w:rsid w:val="009A5B9A"/>
    <w:rsid w:val="009A5CAB"/>
    <w:rsid w:val="009A5D58"/>
    <w:rsid w:val="009A68F2"/>
    <w:rsid w:val="009A6967"/>
    <w:rsid w:val="009A6D93"/>
    <w:rsid w:val="009A772D"/>
    <w:rsid w:val="009B0EB3"/>
    <w:rsid w:val="009B101C"/>
    <w:rsid w:val="009B136A"/>
    <w:rsid w:val="009B1611"/>
    <w:rsid w:val="009B1730"/>
    <w:rsid w:val="009B20BF"/>
    <w:rsid w:val="009B22D9"/>
    <w:rsid w:val="009B2502"/>
    <w:rsid w:val="009B2FED"/>
    <w:rsid w:val="009B31DE"/>
    <w:rsid w:val="009B3C4F"/>
    <w:rsid w:val="009B442E"/>
    <w:rsid w:val="009B626B"/>
    <w:rsid w:val="009B7137"/>
    <w:rsid w:val="009C0186"/>
    <w:rsid w:val="009C025E"/>
    <w:rsid w:val="009C0508"/>
    <w:rsid w:val="009C058A"/>
    <w:rsid w:val="009C1A5A"/>
    <w:rsid w:val="009C3E49"/>
    <w:rsid w:val="009C4694"/>
    <w:rsid w:val="009C4913"/>
    <w:rsid w:val="009C649D"/>
    <w:rsid w:val="009C71DE"/>
    <w:rsid w:val="009C7719"/>
    <w:rsid w:val="009C7E9E"/>
    <w:rsid w:val="009D26B7"/>
    <w:rsid w:val="009D36D2"/>
    <w:rsid w:val="009D38F8"/>
    <w:rsid w:val="009D5291"/>
    <w:rsid w:val="009D6B31"/>
    <w:rsid w:val="009D6C58"/>
    <w:rsid w:val="009D738A"/>
    <w:rsid w:val="009D7CCC"/>
    <w:rsid w:val="009D7EBA"/>
    <w:rsid w:val="009E04DE"/>
    <w:rsid w:val="009E07E8"/>
    <w:rsid w:val="009E19B1"/>
    <w:rsid w:val="009E291C"/>
    <w:rsid w:val="009E34AC"/>
    <w:rsid w:val="009E39AA"/>
    <w:rsid w:val="009E3A99"/>
    <w:rsid w:val="009E6057"/>
    <w:rsid w:val="009E61BD"/>
    <w:rsid w:val="009E6274"/>
    <w:rsid w:val="009E62EF"/>
    <w:rsid w:val="009E7C83"/>
    <w:rsid w:val="009E7C91"/>
    <w:rsid w:val="009F022D"/>
    <w:rsid w:val="009F12AF"/>
    <w:rsid w:val="009F1468"/>
    <w:rsid w:val="009F288E"/>
    <w:rsid w:val="009F4D7D"/>
    <w:rsid w:val="009F4E99"/>
    <w:rsid w:val="009F5C49"/>
    <w:rsid w:val="009F6B48"/>
    <w:rsid w:val="009F6CB2"/>
    <w:rsid w:val="009F6E6C"/>
    <w:rsid w:val="009F6F6C"/>
    <w:rsid w:val="009F7AED"/>
    <w:rsid w:val="00A015B0"/>
    <w:rsid w:val="00A0166D"/>
    <w:rsid w:val="00A02E53"/>
    <w:rsid w:val="00A03C02"/>
    <w:rsid w:val="00A0470B"/>
    <w:rsid w:val="00A059F1"/>
    <w:rsid w:val="00A06738"/>
    <w:rsid w:val="00A06BC7"/>
    <w:rsid w:val="00A06C10"/>
    <w:rsid w:val="00A0702F"/>
    <w:rsid w:val="00A0724E"/>
    <w:rsid w:val="00A105FB"/>
    <w:rsid w:val="00A10DEE"/>
    <w:rsid w:val="00A10E12"/>
    <w:rsid w:val="00A11D3C"/>
    <w:rsid w:val="00A11E43"/>
    <w:rsid w:val="00A1267E"/>
    <w:rsid w:val="00A133EA"/>
    <w:rsid w:val="00A1575D"/>
    <w:rsid w:val="00A16702"/>
    <w:rsid w:val="00A167DC"/>
    <w:rsid w:val="00A1697F"/>
    <w:rsid w:val="00A1769F"/>
    <w:rsid w:val="00A176C5"/>
    <w:rsid w:val="00A17C68"/>
    <w:rsid w:val="00A203B4"/>
    <w:rsid w:val="00A214E6"/>
    <w:rsid w:val="00A226C0"/>
    <w:rsid w:val="00A227BE"/>
    <w:rsid w:val="00A22B70"/>
    <w:rsid w:val="00A233D7"/>
    <w:rsid w:val="00A23AA3"/>
    <w:rsid w:val="00A23D7C"/>
    <w:rsid w:val="00A24613"/>
    <w:rsid w:val="00A24E88"/>
    <w:rsid w:val="00A25066"/>
    <w:rsid w:val="00A2593A"/>
    <w:rsid w:val="00A261EC"/>
    <w:rsid w:val="00A26837"/>
    <w:rsid w:val="00A26E6D"/>
    <w:rsid w:val="00A27F44"/>
    <w:rsid w:val="00A30785"/>
    <w:rsid w:val="00A30D2A"/>
    <w:rsid w:val="00A31018"/>
    <w:rsid w:val="00A32574"/>
    <w:rsid w:val="00A32F31"/>
    <w:rsid w:val="00A34C44"/>
    <w:rsid w:val="00A34CB9"/>
    <w:rsid w:val="00A35756"/>
    <w:rsid w:val="00A36C29"/>
    <w:rsid w:val="00A36F60"/>
    <w:rsid w:val="00A36FC7"/>
    <w:rsid w:val="00A3739C"/>
    <w:rsid w:val="00A3755E"/>
    <w:rsid w:val="00A4031B"/>
    <w:rsid w:val="00A4077D"/>
    <w:rsid w:val="00A40DE9"/>
    <w:rsid w:val="00A414BC"/>
    <w:rsid w:val="00A41B62"/>
    <w:rsid w:val="00A42109"/>
    <w:rsid w:val="00A424AE"/>
    <w:rsid w:val="00A42755"/>
    <w:rsid w:val="00A4283C"/>
    <w:rsid w:val="00A438BF"/>
    <w:rsid w:val="00A438F9"/>
    <w:rsid w:val="00A43950"/>
    <w:rsid w:val="00A43A65"/>
    <w:rsid w:val="00A44CB4"/>
    <w:rsid w:val="00A45487"/>
    <w:rsid w:val="00A46267"/>
    <w:rsid w:val="00A47A7D"/>
    <w:rsid w:val="00A47D14"/>
    <w:rsid w:val="00A50EF8"/>
    <w:rsid w:val="00A536F2"/>
    <w:rsid w:val="00A54273"/>
    <w:rsid w:val="00A54B2B"/>
    <w:rsid w:val="00A54B6D"/>
    <w:rsid w:val="00A55613"/>
    <w:rsid w:val="00A55EBD"/>
    <w:rsid w:val="00A567B2"/>
    <w:rsid w:val="00A5769D"/>
    <w:rsid w:val="00A57802"/>
    <w:rsid w:val="00A57CC8"/>
    <w:rsid w:val="00A605A9"/>
    <w:rsid w:val="00A60E7A"/>
    <w:rsid w:val="00A62A23"/>
    <w:rsid w:val="00A63164"/>
    <w:rsid w:val="00A63B80"/>
    <w:rsid w:val="00A63B85"/>
    <w:rsid w:val="00A640D0"/>
    <w:rsid w:val="00A64448"/>
    <w:rsid w:val="00A64543"/>
    <w:rsid w:val="00A64C3C"/>
    <w:rsid w:val="00A64F0B"/>
    <w:rsid w:val="00A653A1"/>
    <w:rsid w:val="00A65F03"/>
    <w:rsid w:val="00A66362"/>
    <w:rsid w:val="00A66EB4"/>
    <w:rsid w:val="00A67987"/>
    <w:rsid w:val="00A70DCB"/>
    <w:rsid w:val="00A71188"/>
    <w:rsid w:val="00A7333F"/>
    <w:rsid w:val="00A7389B"/>
    <w:rsid w:val="00A7464D"/>
    <w:rsid w:val="00A74D27"/>
    <w:rsid w:val="00A74E3D"/>
    <w:rsid w:val="00A765D7"/>
    <w:rsid w:val="00A80EE0"/>
    <w:rsid w:val="00A8119E"/>
    <w:rsid w:val="00A82A49"/>
    <w:rsid w:val="00A82FB1"/>
    <w:rsid w:val="00A83184"/>
    <w:rsid w:val="00A8411A"/>
    <w:rsid w:val="00A84BE5"/>
    <w:rsid w:val="00A84CCE"/>
    <w:rsid w:val="00A85D2C"/>
    <w:rsid w:val="00A86776"/>
    <w:rsid w:val="00A87106"/>
    <w:rsid w:val="00A871FA"/>
    <w:rsid w:val="00A87AA0"/>
    <w:rsid w:val="00A87DDD"/>
    <w:rsid w:val="00A87F51"/>
    <w:rsid w:val="00A908B9"/>
    <w:rsid w:val="00A90DE9"/>
    <w:rsid w:val="00A9212C"/>
    <w:rsid w:val="00A92AFD"/>
    <w:rsid w:val="00A937B8"/>
    <w:rsid w:val="00A93849"/>
    <w:rsid w:val="00A93F6A"/>
    <w:rsid w:val="00A94E3A"/>
    <w:rsid w:val="00A95AEB"/>
    <w:rsid w:val="00A95DD3"/>
    <w:rsid w:val="00A965BC"/>
    <w:rsid w:val="00A967E3"/>
    <w:rsid w:val="00A97C23"/>
    <w:rsid w:val="00AA009E"/>
    <w:rsid w:val="00AA06B5"/>
    <w:rsid w:val="00AA1186"/>
    <w:rsid w:val="00AA233A"/>
    <w:rsid w:val="00AA2428"/>
    <w:rsid w:val="00AA2B37"/>
    <w:rsid w:val="00AA3646"/>
    <w:rsid w:val="00AA3B7A"/>
    <w:rsid w:val="00AA3EED"/>
    <w:rsid w:val="00AA443D"/>
    <w:rsid w:val="00AA45B7"/>
    <w:rsid w:val="00AA4F68"/>
    <w:rsid w:val="00AA627C"/>
    <w:rsid w:val="00AA65A7"/>
    <w:rsid w:val="00AA6679"/>
    <w:rsid w:val="00AA765F"/>
    <w:rsid w:val="00AA79B8"/>
    <w:rsid w:val="00AB0444"/>
    <w:rsid w:val="00AB0B97"/>
    <w:rsid w:val="00AB2670"/>
    <w:rsid w:val="00AB3201"/>
    <w:rsid w:val="00AB34B5"/>
    <w:rsid w:val="00AB3EBE"/>
    <w:rsid w:val="00AB4B09"/>
    <w:rsid w:val="00AB58F0"/>
    <w:rsid w:val="00AB67A8"/>
    <w:rsid w:val="00AB75B6"/>
    <w:rsid w:val="00AC03CF"/>
    <w:rsid w:val="00AC07AF"/>
    <w:rsid w:val="00AC1513"/>
    <w:rsid w:val="00AC168C"/>
    <w:rsid w:val="00AC20DD"/>
    <w:rsid w:val="00AC2743"/>
    <w:rsid w:val="00AC2A42"/>
    <w:rsid w:val="00AC2B69"/>
    <w:rsid w:val="00AC35D7"/>
    <w:rsid w:val="00AC38ED"/>
    <w:rsid w:val="00AC4599"/>
    <w:rsid w:val="00AC6F66"/>
    <w:rsid w:val="00AC6FD0"/>
    <w:rsid w:val="00AC7185"/>
    <w:rsid w:val="00AD0DAA"/>
    <w:rsid w:val="00AD13DD"/>
    <w:rsid w:val="00AD144F"/>
    <w:rsid w:val="00AD16DD"/>
    <w:rsid w:val="00AD29B1"/>
    <w:rsid w:val="00AD3C53"/>
    <w:rsid w:val="00AD4C8C"/>
    <w:rsid w:val="00AD5A1C"/>
    <w:rsid w:val="00AD6989"/>
    <w:rsid w:val="00AD6A97"/>
    <w:rsid w:val="00AD6C37"/>
    <w:rsid w:val="00AD7017"/>
    <w:rsid w:val="00AD7C63"/>
    <w:rsid w:val="00AE1FFD"/>
    <w:rsid w:val="00AE39E8"/>
    <w:rsid w:val="00AE3CE2"/>
    <w:rsid w:val="00AE4271"/>
    <w:rsid w:val="00AE4AE4"/>
    <w:rsid w:val="00AE55A3"/>
    <w:rsid w:val="00AE5846"/>
    <w:rsid w:val="00AE5A25"/>
    <w:rsid w:val="00AE5CCE"/>
    <w:rsid w:val="00AE63BC"/>
    <w:rsid w:val="00AE75AC"/>
    <w:rsid w:val="00AE767A"/>
    <w:rsid w:val="00AF0A26"/>
    <w:rsid w:val="00AF1042"/>
    <w:rsid w:val="00AF1557"/>
    <w:rsid w:val="00AF5D08"/>
    <w:rsid w:val="00AF5EC8"/>
    <w:rsid w:val="00AF72CC"/>
    <w:rsid w:val="00AF7673"/>
    <w:rsid w:val="00AF7CC0"/>
    <w:rsid w:val="00B00BCA"/>
    <w:rsid w:val="00B01E27"/>
    <w:rsid w:val="00B02040"/>
    <w:rsid w:val="00B0210D"/>
    <w:rsid w:val="00B02447"/>
    <w:rsid w:val="00B02B3D"/>
    <w:rsid w:val="00B02EFA"/>
    <w:rsid w:val="00B0359E"/>
    <w:rsid w:val="00B0410E"/>
    <w:rsid w:val="00B0511F"/>
    <w:rsid w:val="00B055BD"/>
    <w:rsid w:val="00B05650"/>
    <w:rsid w:val="00B05899"/>
    <w:rsid w:val="00B05C52"/>
    <w:rsid w:val="00B07CCB"/>
    <w:rsid w:val="00B103A2"/>
    <w:rsid w:val="00B112AC"/>
    <w:rsid w:val="00B11E9D"/>
    <w:rsid w:val="00B12687"/>
    <w:rsid w:val="00B128BF"/>
    <w:rsid w:val="00B12D0E"/>
    <w:rsid w:val="00B12DBC"/>
    <w:rsid w:val="00B13487"/>
    <w:rsid w:val="00B13CDF"/>
    <w:rsid w:val="00B14338"/>
    <w:rsid w:val="00B145CB"/>
    <w:rsid w:val="00B15216"/>
    <w:rsid w:val="00B15578"/>
    <w:rsid w:val="00B156B9"/>
    <w:rsid w:val="00B16BAB"/>
    <w:rsid w:val="00B17382"/>
    <w:rsid w:val="00B17774"/>
    <w:rsid w:val="00B17E3B"/>
    <w:rsid w:val="00B20C15"/>
    <w:rsid w:val="00B211A5"/>
    <w:rsid w:val="00B21967"/>
    <w:rsid w:val="00B2261E"/>
    <w:rsid w:val="00B23053"/>
    <w:rsid w:val="00B246FC"/>
    <w:rsid w:val="00B258AC"/>
    <w:rsid w:val="00B25C5A"/>
    <w:rsid w:val="00B26132"/>
    <w:rsid w:val="00B2613F"/>
    <w:rsid w:val="00B26154"/>
    <w:rsid w:val="00B2671C"/>
    <w:rsid w:val="00B26E58"/>
    <w:rsid w:val="00B27424"/>
    <w:rsid w:val="00B27902"/>
    <w:rsid w:val="00B31344"/>
    <w:rsid w:val="00B31502"/>
    <w:rsid w:val="00B317A8"/>
    <w:rsid w:val="00B32511"/>
    <w:rsid w:val="00B33E5E"/>
    <w:rsid w:val="00B3496B"/>
    <w:rsid w:val="00B34C7A"/>
    <w:rsid w:val="00B357D1"/>
    <w:rsid w:val="00B357E8"/>
    <w:rsid w:val="00B359D4"/>
    <w:rsid w:val="00B36959"/>
    <w:rsid w:val="00B37803"/>
    <w:rsid w:val="00B37A15"/>
    <w:rsid w:val="00B37C4F"/>
    <w:rsid w:val="00B40297"/>
    <w:rsid w:val="00B414E5"/>
    <w:rsid w:val="00B42A2C"/>
    <w:rsid w:val="00B433E0"/>
    <w:rsid w:val="00B44502"/>
    <w:rsid w:val="00B4472A"/>
    <w:rsid w:val="00B476E5"/>
    <w:rsid w:val="00B47E31"/>
    <w:rsid w:val="00B506E0"/>
    <w:rsid w:val="00B5175E"/>
    <w:rsid w:val="00B51BE1"/>
    <w:rsid w:val="00B524F1"/>
    <w:rsid w:val="00B54BFF"/>
    <w:rsid w:val="00B5510B"/>
    <w:rsid w:val="00B56883"/>
    <w:rsid w:val="00B60109"/>
    <w:rsid w:val="00B6064C"/>
    <w:rsid w:val="00B607B2"/>
    <w:rsid w:val="00B60FCB"/>
    <w:rsid w:val="00B616B0"/>
    <w:rsid w:val="00B61FC9"/>
    <w:rsid w:val="00B622C1"/>
    <w:rsid w:val="00B6245B"/>
    <w:rsid w:val="00B64725"/>
    <w:rsid w:val="00B65179"/>
    <w:rsid w:val="00B6559A"/>
    <w:rsid w:val="00B662D1"/>
    <w:rsid w:val="00B66653"/>
    <w:rsid w:val="00B6724B"/>
    <w:rsid w:val="00B67A98"/>
    <w:rsid w:val="00B70907"/>
    <w:rsid w:val="00B7108E"/>
    <w:rsid w:val="00B726D2"/>
    <w:rsid w:val="00B743A4"/>
    <w:rsid w:val="00B744EC"/>
    <w:rsid w:val="00B74658"/>
    <w:rsid w:val="00B74E55"/>
    <w:rsid w:val="00B75104"/>
    <w:rsid w:val="00B77401"/>
    <w:rsid w:val="00B77B82"/>
    <w:rsid w:val="00B8174D"/>
    <w:rsid w:val="00B82B3E"/>
    <w:rsid w:val="00B849B1"/>
    <w:rsid w:val="00B860BF"/>
    <w:rsid w:val="00B86A65"/>
    <w:rsid w:val="00B86AF6"/>
    <w:rsid w:val="00B86C1D"/>
    <w:rsid w:val="00B870C5"/>
    <w:rsid w:val="00B87A8E"/>
    <w:rsid w:val="00B906A5"/>
    <w:rsid w:val="00B90D61"/>
    <w:rsid w:val="00B923FB"/>
    <w:rsid w:val="00B92C50"/>
    <w:rsid w:val="00B930C5"/>
    <w:rsid w:val="00B934C5"/>
    <w:rsid w:val="00B9383B"/>
    <w:rsid w:val="00B94740"/>
    <w:rsid w:val="00B94A5F"/>
    <w:rsid w:val="00B94D3A"/>
    <w:rsid w:val="00B95E19"/>
    <w:rsid w:val="00B961D2"/>
    <w:rsid w:val="00B972C2"/>
    <w:rsid w:val="00B9739E"/>
    <w:rsid w:val="00B97B80"/>
    <w:rsid w:val="00BA0533"/>
    <w:rsid w:val="00BA0E43"/>
    <w:rsid w:val="00BA1D99"/>
    <w:rsid w:val="00BA2AB6"/>
    <w:rsid w:val="00BA329C"/>
    <w:rsid w:val="00BA3EEE"/>
    <w:rsid w:val="00BA3FE0"/>
    <w:rsid w:val="00BA4003"/>
    <w:rsid w:val="00BA433C"/>
    <w:rsid w:val="00BA48A0"/>
    <w:rsid w:val="00BA4BB2"/>
    <w:rsid w:val="00BA5F2C"/>
    <w:rsid w:val="00BB082C"/>
    <w:rsid w:val="00BB08E6"/>
    <w:rsid w:val="00BB1580"/>
    <w:rsid w:val="00BB18C7"/>
    <w:rsid w:val="00BB1EED"/>
    <w:rsid w:val="00BB2AE9"/>
    <w:rsid w:val="00BB3910"/>
    <w:rsid w:val="00BB3C48"/>
    <w:rsid w:val="00BB3E83"/>
    <w:rsid w:val="00BB41A5"/>
    <w:rsid w:val="00BB41E8"/>
    <w:rsid w:val="00BB4673"/>
    <w:rsid w:val="00BB667F"/>
    <w:rsid w:val="00BB69C6"/>
    <w:rsid w:val="00BB70D5"/>
    <w:rsid w:val="00BC0BAD"/>
    <w:rsid w:val="00BC0F19"/>
    <w:rsid w:val="00BC110F"/>
    <w:rsid w:val="00BC1A64"/>
    <w:rsid w:val="00BC1DD7"/>
    <w:rsid w:val="00BC28D1"/>
    <w:rsid w:val="00BC2C82"/>
    <w:rsid w:val="00BC4BAA"/>
    <w:rsid w:val="00BC58A7"/>
    <w:rsid w:val="00BC5C3A"/>
    <w:rsid w:val="00BC666A"/>
    <w:rsid w:val="00BC673A"/>
    <w:rsid w:val="00BC67D8"/>
    <w:rsid w:val="00BC7573"/>
    <w:rsid w:val="00BC7EE7"/>
    <w:rsid w:val="00BD00B9"/>
    <w:rsid w:val="00BD016A"/>
    <w:rsid w:val="00BD20F6"/>
    <w:rsid w:val="00BD3D1F"/>
    <w:rsid w:val="00BD3EBB"/>
    <w:rsid w:val="00BD45C3"/>
    <w:rsid w:val="00BD5916"/>
    <w:rsid w:val="00BD6176"/>
    <w:rsid w:val="00BD6BA8"/>
    <w:rsid w:val="00BE0256"/>
    <w:rsid w:val="00BE125B"/>
    <w:rsid w:val="00BE1D8A"/>
    <w:rsid w:val="00BE1E23"/>
    <w:rsid w:val="00BE23AB"/>
    <w:rsid w:val="00BE3825"/>
    <w:rsid w:val="00BE476E"/>
    <w:rsid w:val="00BE48A9"/>
    <w:rsid w:val="00BE5010"/>
    <w:rsid w:val="00BE5779"/>
    <w:rsid w:val="00BE6A34"/>
    <w:rsid w:val="00BE6F07"/>
    <w:rsid w:val="00BE74D3"/>
    <w:rsid w:val="00BE7509"/>
    <w:rsid w:val="00BF02AB"/>
    <w:rsid w:val="00BF2DCF"/>
    <w:rsid w:val="00BF3347"/>
    <w:rsid w:val="00BF38E8"/>
    <w:rsid w:val="00BF3B87"/>
    <w:rsid w:val="00BF3D2D"/>
    <w:rsid w:val="00BF4512"/>
    <w:rsid w:val="00BF5240"/>
    <w:rsid w:val="00BF65C1"/>
    <w:rsid w:val="00C00ACE"/>
    <w:rsid w:val="00C02456"/>
    <w:rsid w:val="00C02A68"/>
    <w:rsid w:val="00C0485D"/>
    <w:rsid w:val="00C068DC"/>
    <w:rsid w:val="00C06C7C"/>
    <w:rsid w:val="00C07B4F"/>
    <w:rsid w:val="00C07B80"/>
    <w:rsid w:val="00C106C2"/>
    <w:rsid w:val="00C11701"/>
    <w:rsid w:val="00C136D6"/>
    <w:rsid w:val="00C13822"/>
    <w:rsid w:val="00C14435"/>
    <w:rsid w:val="00C147BE"/>
    <w:rsid w:val="00C1646B"/>
    <w:rsid w:val="00C16680"/>
    <w:rsid w:val="00C16ABD"/>
    <w:rsid w:val="00C172C7"/>
    <w:rsid w:val="00C175F5"/>
    <w:rsid w:val="00C17B27"/>
    <w:rsid w:val="00C17FBA"/>
    <w:rsid w:val="00C20077"/>
    <w:rsid w:val="00C20E00"/>
    <w:rsid w:val="00C2159E"/>
    <w:rsid w:val="00C2181D"/>
    <w:rsid w:val="00C220E0"/>
    <w:rsid w:val="00C22B6C"/>
    <w:rsid w:val="00C233DC"/>
    <w:rsid w:val="00C2434C"/>
    <w:rsid w:val="00C24E09"/>
    <w:rsid w:val="00C2589C"/>
    <w:rsid w:val="00C27B56"/>
    <w:rsid w:val="00C308D5"/>
    <w:rsid w:val="00C31206"/>
    <w:rsid w:val="00C31309"/>
    <w:rsid w:val="00C336CC"/>
    <w:rsid w:val="00C34BD2"/>
    <w:rsid w:val="00C34E4E"/>
    <w:rsid w:val="00C36E30"/>
    <w:rsid w:val="00C3722C"/>
    <w:rsid w:val="00C37D34"/>
    <w:rsid w:val="00C40BAE"/>
    <w:rsid w:val="00C41630"/>
    <w:rsid w:val="00C416CE"/>
    <w:rsid w:val="00C41BA9"/>
    <w:rsid w:val="00C43BDF"/>
    <w:rsid w:val="00C43EDF"/>
    <w:rsid w:val="00C4449B"/>
    <w:rsid w:val="00C44B4C"/>
    <w:rsid w:val="00C44E38"/>
    <w:rsid w:val="00C464FB"/>
    <w:rsid w:val="00C47200"/>
    <w:rsid w:val="00C4757C"/>
    <w:rsid w:val="00C476F2"/>
    <w:rsid w:val="00C477A9"/>
    <w:rsid w:val="00C47889"/>
    <w:rsid w:val="00C478B2"/>
    <w:rsid w:val="00C47A0C"/>
    <w:rsid w:val="00C50701"/>
    <w:rsid w:val="00C5112A"/>
    <w:rsid w:val="00C52660"/>
    <w:rsid w:val="00C52794"/>
    <w:rsid w:val="00C53A25"/>
    <w:rsid w:val="00C53C1B"/>
    <w:rsid w:val="00C54F45"/>
    <w:rsid w:val="00C55524"/>
    <w:rsid w:val="00C564A2"/>
    <w:rsid w:val="00C564E9"/>
    <w:rsid w:val="00C56577"/>
    <w:rsid w:val="00C56A8F"/>
    <w:rsid w:val="00C60EA0"/>
    <w:rsid w:val="00C61CFE"/>
    <w:rsid w:val="00C62664"/>
    <w:rsid w:val="00C62708"/>
    <w:rsid w:val="00C63581"/>
    <w:rsid w:val="00C63E7A"/>
    <w:rsid w:val="00C64440"/>
    <w:rsid w:val="00C64DF5"/>
    <w:rsid w:val="00C6565F"/>
    <w:rsid w:val="00C662BE"/>
    <w:rsid w:val="00C66996"/>
    <w:rsid w:val="00C66A1F"/>
    <w:rsid w:val="00C66FE9"/>
    <w:rsid w:val="00C72274"/>
    <w:rsid w:val="00C72F4D"/>
    <w:rsid w:val="00C73144"/>
    <w:rsid w:val="00C73526"/>
    <w:rsid w:val="00C7361C"/>
    <w:rsid w:val="00C738C8"/>
    <w:rsid w:val="00C739CE"/>
    <w:rsid w:val="00C7405B"/>
    <w:rsid w:val="00C74205"/>
    <w:rsid w:val="00C74A18"/>
    <w:rsid w:val="00C75B66"/>
    <w:rsid w:val="00C75EF1"/>
    <w:rsid w:val="00C76670"/>
    <w:rsid w:val="00C771B0"/>
    <w:rsid w:val="00C77390"/>
    <w:rsid w:val="00C7782A"/>
    <w:rsid w:val="00C7791A"/>
    <w:rsid w:val="00C80468"/>
    <w:rsid w:val="00C81698"/>
    <w:rsid w:val="00C81A47"/>
    <w:rsid w:val="00C81CF9"/>
    <w:rsid w:val="00C82106"/>
    <w:rsid w:val="00C82449"/>
    <w:rsid w:val="00C82DF7"/>
    <w:rsid w:val="00C831D1"/>
    <w:rsid w:val="00C8333F"/>
    <w:rsid w:val="00C83EB9"/>
    <w:rsid w:val="00C84960"/>
    <w:rsid w:val="00C864E7"/>
    <w:rsid w:val="00C86A4C"/>
    <w:rsid w:val="00C870A8"/>
    <w:rsid w:val="00C876C2"/>
    <w:rsid w:val="00C87F64"/>
    <w:rsid w:val="00C931D5"/>
    <w:rsid w:val="00C94F20"/>
    <w:rsid w:val="00C9509C"/>
    <w:rsid w:val="00C970FA"/>
    <w:rsid w:val="00C97103"/>
    <w:rsid w:val="00C97BF1"/>
    <w:rsid w:val="00CA0215"/>
    <w:rsid w:val="00CA0894"/>
    <w:rsid w:val="00CA10C8"/>
    <w:rsid w:val="00CA131C"/>
    <w:rsid w:val="00CA28B3"/>
    <w:rsid w:val="00CA43C7"/>
    <w:rsid w:val="00CA4481"/>
    <w:rsid w:val="00CA4E26"/>
    <w:rsid w:val="00CA6C4A"/>
    <w:rsid w:val="00CA7F22"/>
    <w:rsid w:val="00CB091B"/>
    <w:rsid w:val="00CB0A4E"/>
    <w:rsid w:val="00CB15B0"/>
    <w:rsid w:val="00CB204E"/>
    <w:rsid w:val="00CB2C4B"/>
    <w:rsid w:val="00CB38DC"/>
    <w:rsid w:val="00CB55E3"/>
    <w:rsid w:val="00CB56F2"/>
    <w:rsid w:val="00CB57D2"/>
    <w:rsid w:val="00CB6586"/>
    <w:rsid w:val="00CB6C6D"/>
    <w:rsid w:val="00CB7666"/>
    <w:rsid w:val="00CC0B1E"/>
    <w:rsid w:val="00CC1924"/>
    <w:rsid w:val="00CC21B4"/>
    <w:rsid w:val="00CC46CD"/>
    <w:rsid w:val="00CC4CD8"/>
    <w:rsid w:val="00CC5A9F"/>
    <w:rsid w:val="00CC6506"/>
    <w:rsid w:val="00CC7C0B"/>
    <w:rsid w:val="00CD0719"/>
    <w:rsid w:val="00CD0AE6"/>
    <w:rsid w:val="00CD1261"/>
    <w:rsid w:val="00CD2308"/>
    <w:rsid w:val="00CD24F7"/>
    <w:rsid w:val="00CD26D1"/>
    <w:rsid w:val="00CD28E6"/>
    <w:rsid w:val="00CD2CA5"/>
    <w:rsid w:val="00CD3F5D"/>
    <w:rsid w:val="00CD4761"/>
    <w:rsid w:val="00CD4EE4"/>
    <w:rsid w:val="00CD520D"/>
    <w:rsid w:val="00CD579B"/>
    <w:rsid w:val="00CE036F"/>
    <w:rsid w:val="00CE0966"/>
    <w:rsid w:val="00CE1F9D"/>
    <w:rsid w:val="00CE2223"/>
    <w:rsid w:val="00CE27F0"/>
    <w:rsid w:val="00CE299E"/>
    <w:rsid w:val="00CE397C"/>
    <w:rsid w:val="00CE5AA0"/>
    <w:rsid w:val="00CE5DC9"/>
    <w:rsid w:val="00CE632A"/>
    <w:rsid w:val="00CE6546"/>
    <w:rsid w:val="00CE78E3"/>
    <w:rsid w:val="00CF04FE"/>
    <w:rsid w:val="00CF0A7F"/>
    <w:rsid w:val="00CF0A8F"/>
    <w:rsid w:val="00CF1F51"/>
    <w:rsid w:val="00CF20DC"/>
    <w:rsid w:val="00CF22AD"/>
    <w:rsid w:val="00CF294A"/>
    <w:rsid w:val="00CF47D7"/>
    <w:rsid w:val="00CF4E82"/>
    <w:rsid w:val="00CF5CD9"/>
    <w:rsid w:val="00CF665C"/>
    <w:rsid w:val="00CF77A1"/>
    <w:rsid w:val="00CF7BCA"/>
    <w:rsid w:val="00D0043B"/>
    <w:rsid w:val="00D00B60"/>
    <w:rsid w:val="00D0193E"/>
    <w:rsid w:val="00D01EBC"/>
    <w:rsid w:val="00D03728"/>
    <w:rsid w:val="00D03B7B"/>
    <w:rsid w:val="00D03BF2"/>
    <w:rsid w:val="00D046DD"/>
    <w:rsid w:val="00D04780"/>
    <w:rsid w:val="00D0494D"/>
    <w:rsid w:val="00D05B31"/>
    <w:rsid w:val="00D06BF2"/>
    <w:rsid w:val="00D07675"/>
    <w:rsid w:val="00D1022A"/>
    <w:rsid w:val="00D1058B"/>
    <w:rsid w:val="00D10BB1"/>
    <w:rsid w:val="00D10EC2"/>
    <w:rsid w:val="00D124BD"/>
    <w:rsid w:val="00D133E7"/>
    <w:rsid w:val="00D13ED7"/>
    <w:rsid w:val="00D141EA"/>
    <w:rsid w:val="00D14894"/>
    <w:rsid w:val="00D14A2A"/>
    <w:rsid w:val="00D14E6F"/>
    <w:rsid w:val="00D14F53"/>
    <w:rsid w:val="00D14F7D"/>
    <w:rsid w:val="00D151F2"/>
    <w:rsid w:val="00D1521B"/>
    <w:rsid w:val="00D15BC4"/>
    <w:rsid w:val="00D16177"/>
    <w:rsid w:val="00D16DBD"/>
    <w:rsid w:val="00D1741B"/>
    <w:rsid w:val="00D2173C"/>
    <w:rsid w:val="00D21D09"/>
    <w:rsid w:val="00D21F08"/>
    <w:rsid w:val="00D2319D"/>
    <w:rsid w:val="00D25C44"/>
    <w:rsid w:val="00D265E4"/>
    <w:rsid w:val="00D26B63"/>
    <w:rsid w:val="00D26E34"/>
    <w:rsid w:val="00D27508"/>
    <w:rsid w:val="00D27FBA"/>
    <w:rsid w:val="00D3131F"/>
    <w:rsid w:val="00D315C9"/>
    <w:rsid w:val="00D31A40"/>
    <w:rsid w:val="00D31CF8"/>
    <w:rsid w:val="00D32591"/>
    <w:rsid w:val="00D32B13"/>
    <w:rsid w:val="00D33C15"/>
    <w:rsid w:val="00D344B9"/>
    <w:rsid w:val="00D34C07"/>
    <w:rsid w:val="00D3537A"/>
    <w:rsid w:val="00D35461"/>
    <w:rsid w:val="00D362F6"/>
    <w:rsid w:val="00D36E31"/>
    <w:rsid w:val="00D37A64"/>
    <w:rsid w:val="00D41322"/>
    <w:rsid w:val="00D41B39"/>
    <w:rsid w:val="00D42378"/>
    <w:rsid w:val="00D426EE"/>
    <w:rsid w:val="00D4494C"/>
    <w:rsid w:val="00D44F4F"/>
    <w:rsid w:val="00D45C73"/>
    <w:rsid w:val="00D50A82"/>
    <w:rsid w:val="00D50DA5"/>
    <w:rsid w:val="00D51510"/>
    <w:rsid w:val="00D51AEB"/>
    <w:rsid w:val="00D51BD3"/>
    <w:rsid w:val="00D526FC"/>
    <w:rsid w:val="00D530D3"/>
    <w:rsid w:val="00D5445C"/>
    <w:rsid w:val="00D54BD8"/>
    <w:rsid w:val="00D54EE6"/>
    <w:rsid w:val="00D54FEE"/>
    <w:rsid w:val="00D5562D"/>
    <w:rsid w:val="00D557CF"/>
    <w:rsid w:val="00D56361"/>
    <w:rsid w:val="00D5700D"/>
    <w:rsid w:val="00D5737B"/>
    <w:rsid w:val="00D57458"/>
    <w:rsid w:val="00D5784E"/>
    <w:rsid w:val="00D57C06"/>
    <w:rsid w:val="00D608EC"/>
    <w:rsid w:val="00D626CC"/>
    <w:rsid w:val="00D6444D"/>
    <w:rsid w:val="00D65113"/>
    <w:rsid w:val="00D659EE"/>
    <w:rsid w:val="00D674E8"/>
    <w:rsid w:val="00D677D8"/>
    <w:rsid w:val="00D67C95"/>
    <w:rsid w:val="00D67DE2"/>
    <w:rsid w:val="00D706E2"/>
    <w:rsid w:val="00D71056"/>
    <w:rsid w:val="00D7141C"/>
    <w:rsid w:val="00D72008"/>
    <w:rsid w:val="00D720FF"/>
    <w:rsid w:val="00D72510"/>
    <w:rsid w:val="00D73069"/>
    <w:rsid w:val="00D73F46"/>
    <w:rsid w:val="00D74300"/>
    <w:rsid w:val="00D74A19"/>
    <w:rsid w:val="00D74C04"/>
    <w:rsid w:val="00D75753"/>
    <w:rsid w:val="00D76B6E"/>
    <w:rsid w:val="00D76E2C"/>
    <w:rsid w:val="00D77804"/>
    <w:rsid w:val="00D8029A"/>
    <w:rsid w:val="00D8097C"/>
    <w:rsid w:val="00D809A5"/>
    <w:rsid w:val="00D810DD"/>
    <w:rsid w:val="00D811A4"/>
    <w:rsid w:val="00D812BE"/>
    <w:rsid w:val="00D8165E"/>
    <w:rsid w:val="00D81C36"/>
    <w:rsid w:val="00D820CC"/>
    <w:rsid w:val="00D82C94"/>
    <w:rsid w:val="00D83672"/>
    <w:rsid w:val="00D84B32"/>
    <w:rsid w:val="00D84EC8"/>
    <w:rsid w:val="00D85B8F"/>
    <w:rsid w:val="00D85E88"/>
    <w:rsid w:val="00D872F5"/>
    <w:rsid w:val="00D8755B"/>
    <w:rsid w:val="00D90457"/>
    <w:rsid w:val="00D91152"/>
    <w:rsid w:val="00D911BB"/>
    <w:rsid w:val="00D91CD4"/>
    <w:rsid w:val="00D9498A"/>
    <w:rsid w:val="00D94E20"/>
    <w:rsid w:val="00D95E08"/>
    <w:rsid w:val="00D964EE"/>
    <w:rsid w:val="00D966EB"/>
    <w:rsid w:val="00D96A59"/>
    <w:rsid w:val="00D96C0D"/>
    <w:rsid w:val="00D9755D"/>
    <w:rsid w:val="00D97961"/>
    <w:rsid w:val="00DA133A"/>
    <w:rsid w:val="00DA189D"/>
    <w:rsid w:val="00DA1BC7"/>
    <w:rsid w:val="00DA1DF2"/>
    <w:rsid w:val="00DA32B1"/>
    <w:rsid w:val="00DA343E"/>
    <w:rsid w:val="00DA35E0"/>
    <w:rsid w:val="00DA37B3"/>
    <w:rsid w:val="00DA404E"/>
    <w:rsid w:val="00DA48BF"/>
    <w:rsid w:val="00DA4A11"/>
    <w:rsid w:val="00DA52A7"/>
    <w:rsid w:val="00DA573E"/>
    <w:rsid w:val="00DA5A4A"/>
    <w:rsid w:val="00DA6087"/>
    <w:rsid w:val="00DA733D"/>
    <w:rsid w:val="00DB00E0"/>
    <w:rsid w:val="00DB1110"/>
    <w:rsid w:val="00DB1A17"/>
    <w:rsid w:val="00DB22A0"/>
    <w:rsid w:val="00DB2502"/>
    <w:rsid w:val="00DB3091"/>
    <w:rsid w:val="00DB3DA2"/>
    <w:rsid w:val="00DB445B"/>
    <w:rsid w:val="00DB4E88"/>
    <w:rsid w:val="00DB521D"/>
    <w:rsid w:val="00DB5A4E"/>
    <w:rsid w:val="00DB5B99"/>
    <w:rsid w:val="00DB5D51"/>
    <w:rsid w:val="00DB612D"/>
    <w:rsid w:val="00DB6298"/>
    <w:rsid w:val="00DB6401"/>
    <w:rsid w:val="00DB6E1D"/>
    <w:rsid w:val="00DB6E5E"/>
    <w:rsid w:val="00DB7CD2"/>
    <w:rsid w:val="00DC0287"/>
    <w:rsid w:val="00DC1A70"/>
    <w:rsid w:val="00DC2A37"/>
    <w:rsid w:val="00DC398A"/>
    <w:rsid w:val="00DC3AC0"/>
    <w:rsid w:val="00DC50B5"/>
    <w:rsid w:val="00DC626A"/>
    <w:rsid w:val="00DC70C6"/>
    <w:rsid w:val="00DC73C8"/>
    <w:rsid w:val="00DC74DC"/>
    <w:rsid w:val="00DD027A"/>
    <w:rsid w:val="00DD15C2"/>
    <w:rsid w:val="00DD162B"/>
    <w:rsid w:val="00DD1FC5"/>
    <w:rsid w:val="00DD2955"/>
    <w:rsid w:val="00DD2A34"/>
    <w:rsid w:val="00DD3259"/>
    <w:rsid w:val="00DD3383"/>
    <w:rsid w:val="00DD3C5E"/>
    <w:rsid w:val="00DD3D1C"/>
    <w:rsid w:val="00DD6FED"/>
    <w:rsid w:val="00DE0068"/>
    <w:rsid w:val="00DE00C8"/>
    <w:rsid w:val="00DE1796"/>
    <w:rsid w:val="00DE1EEC"/>
    <w:rsid w:val="00DE2D02"/>
    <w:rsid w:val="00DE3BC0"/>
    <w:rsid w:val="00DE4A27"/>
    <w:rsid w:val="00DE4C2B"/>
    <w:rsid w:val="00DE4DB9"/>
    <w:rsid w:val="00DE5341"/>
    <w:rsid w:val="00DE58E4"/>
    <w:rsid w:val="00DE5FE0"/>
    <w:rsid w:val="00DE6F08"/>
    <w:rsid w:val="00DE7093"/>
    <w:rsid w:val="00DF08EA"/>
    <w:rsid w:val="00DF0EB8"/>
    <w:rsid w:val="00DF1060"/>
    <w:rsid w:val="00DF17C5"/>
    <w:rsid w:val="00DF1936"/>
    <w:rsid w:val="00DF21B2"/>
    <w:rsid w:val="00DF25A8"/>
    <w:rsid w:val="00DF2884"/>
    <w:rsid w:val="00DF2B35"/>
    <w:rsid w:val="00DF2C7C"/>
    <w:rsid w:val="00DF2F5F"/>
    <w:rsid w:val="00DF3310"/>
    <w:rsid w:val="00DF544C"/>
    <w:rsid w:val="00DF5CC8"/>
    <w:rsid w:val="00DF5CF9"/>
    <w:rsid w:val="00DF5EC7"/>
    <w:rsid w:val="00DF6965"/>
    <w:rsid w:val="00E02265"/>
    <w:rsid w:val="00E028C6"/>
    <w:rsid w:val="00E02920"/>
    <w:rsid w:val="00E03920"/>
    <w:rsid w:val="00E03974"/>
    <w:rsid w:val="00E04964"/>
    <w:rsid w:val="00E05B2C"/>
    <w:rsid w:val="00E05B52"/>
    <w:rsid w:val="00E06936"/>
    <w:rsid w:val="00E075EB"/>
    <w:rsid w:val="00E075FB"/>
    <w:rsid w:val="00E077FD"/>
    <w:rsid w:val="00E07955"/>
    <w:rsid w:val="00E07DED"/>
    <w:rsid w:val="00E1049D"/>
    <w:rsid w:val="00E108ED"/>
    <w:rsid w:val="00E11AAC"/>
    <w:rsid w:val="00E11AE5"/>
    <w:rsid w:val="00E11DB0"/>
    <w:rsid w:val="00E124B9"/>
    <w:rsid w:val="00E12776"/>
    <w:rsid w:val="00E13600"/>
    <w:rsid w:val="00E13788"/>
    <w:rsid w:val="00E1534B"/>
    <w:rsid w:val="00E15380"/>
    <w:rsid w:val="00E163B0"/>
    <w:rsid w:val="00E16520"/>
    <w:rsid w:val="00E168A3"/>
    <w:rsid w:val="00E16FD1"/>
    <w:rsid w:val="00E17F7B"/>
    <w:rsid w:val="00E20352"/>
    <w:rsid w:val="00E2048D"/>
    <w:rsid w:val="00E2080F"/>
    <w:rsid w:val="00E21C47"/>
    <w:rsid w:val="00E21C9F"/>
    <w:rsid w:val="00E22234"/>
    <w:rsid w:val="00E223D1"/>
    <w:rsid w:val="00E2258D"/>
    <w:rsid w:val="00E232B4"/>
    <w:rsid w:val="00E23504"/>
    <w:rsid w:val="00E2429F"/>
    <w:rsid w:val="00E249E9"/>
    <w:rsid w:val="00E24B4C"/>
    <w:rsid w:val="00E24B9B"/>
    <w:rsid w:val="00E24FAB"/>
    <w:rsid w:val="00E25146"/>
    <w:rsid w:val="00E26442"/>
    <w:rsid w:val="00E27B4A"/>
    <w:rsid w:val="00E27BC2"/>
    <w:rsid w:val="00E32314"/>
    <w:rsid w:val="00E32FCC"/>
    <w:rsid w:val="00E3382B"/>
    <w:rsid w:val="00E33927"/>
    <w:rsid w:val="00E354AC"/>
    <w:rsid w:val="00E36162"/>
    <w:rsid w:val="00E36F11"/>
    <w:rsid w:val="00E37107"/>
    <w:rsid w:val="00E372FA"/>
    <w:rsid w:val="00E37790"/>
    <w:rsid w:val="00E404BA"/>
    <w:rsid w:val="00E4175E"/>
    <w:rsid w:val="00E42945"/>
    <w:rsid w:val="00E431F1"/>
    <w:rsid w:val="00E432F2"/>
    <w:rsid w:val="00E43456"/>
    <w:rsid w:val="00E43F6A"/>
    <w:rsid w:val="00E44168"/>
    <w:rsid w:val="00E44BB1"/>
    <w:rsid w:val="00E4595D"/>
    <w:rsid w:val="00E459D5"/>
    <w:rsid w:val="00E474A6"/>
    <w:rsid w:val="00E47A25"/>
    <w:rsid w:val="00E5023F"/>
    <w:rsid w:val="00E51588"/>
    <w:rsid w:val="00E518E3"/>
    <w:rsid w:val="00E5244C"/>
    <w:rsid w:val="00E52D63"/>
    <w:rsid w:val="00E5320D"/>
    <w:rsid w:val="00E53DC3"/>
    <w:rsid w:val="00E55B60"/>
    <w:rsid w:val="00E561B2"/>
    <w:rsid w:val="00E5674C"/>
    <w:rsid w:val="00E576C0"/>
    <w:rsid w:val="00E60770"/>
    <w:rsid w:val="00E60991"/>
    <w:rsid w:val="00E6118E"/>
    <w:rsid w:val="00E6201A"/>
    <w:rsid w:val="00E64C75"/>
    <w:rsid w:val="00E65A60"/>
    <w:rsid w:val="00E666D5"/>
    <w:rsid w:val="00E67ADB"/>
    <w:rsid w:val="00E707C8"/>
    <w:rsid w:val="00E71400"/>
    <w:rsid w:val="00E71998"/>
    <w:rsid w:val="00E72EDE"/>
    <w:rsid w:val="00E73914"/>
    <w:rsid w:val="00E74434"/>
    <w:rsid w:val="00E74601"/>
    <w:rsid w:val="00E74BC7"/>
    <w:rsid w:val="00E74E0C"/>
    <w:rsid w:val="00E752C4"/>
    <w:rsid w:val="00E75498"/>
    <w:rsid w:val="00E77C48"/>
    <w:rsid w:val="00E77E1E"/>
    <w:rsid w:val="00E77FEE"/>
    <w:rsid w:val="00E800AA"/>
    <w:rsid w:val="00E805E2"/>
    <w:rsid w:val="00E8095E"/>
    <w:rsid w:val="00E811CB"/>
    <w:rsid w:val="00E825E3"/>
    <w:rsid w:val="00E83023"/>
    <w:rsid w:val="00E83A48"/>
    <w:rsid w:val="00E846A6"/>
    <w:rsid w:val="00E85071"/>
    <w:rsid w:val="00E85409"/>
    <w:rsid w:val="00E85579"/>
    <w:rsid w:val="00E86436"/>
    <w:rsid w:val="00E8659D"/>
    <w:rsid w:val="00E90F66"/>
    <w:rsid w:val="00E91702"/>
    <w:rsid w:val="00E93FAD"/>
    <w:rsid w:val="00E94B2D"/>
    <w:rsid w:val="00E95CFA"/>
    <w:rsid w:val="00E961C9"/>
    <w:rsid w:val="00E96C17"/>
    <w:rsid w:val="00E9721F"/>
    <w:rsid w:val="00EA0009"/>
    <w:rsid w:val="00EA0291"/>
    <w:rsid w:val="00EA1337"/>
    <w:rsid w:val="00EA2309"/>
    <w:rsid w:val="00EA243F"/>
    <w:rsid w:val="00EA311E"/>
    <w:rsid w:val="00EA3A26"/>
    <w:rsid w:val="00EA4A47"/>
    <w:rsid w:val="00EA4CF6"/>
    <w:rsid w:val="00EA5DCE"/>
    <w:rsid w:val="00EA6319"/>
    <w:rsid w:val="00EA7063"/>
    <w:rsid w:val="00EA71D3"/>
    <w:rsid w:val="00EA787D"/>
    <w:rsid w:val="00EB01EA"/>
    <w:rsid w:val="00EB031E"/>
    <w:rsid w:val="00EB14E0"/>
    <w:rsid w:val="00EB3346"/>
    <w:rsid w:val="00EB4E40"/>
    <w:rsid w:val="00EB624E"/>
    <w:rsid w:val="00EB6670"/>
    <w:rsid w:val="00EB67DA"/>
    <w:rsid w:val="00EB735D"/>
    <w:rsid w:val="00EB7513"/>
    <w:rsid w:val="00EC0313"/>
    <w:rsid w:val="00EC032A"/>
    <w:rsid w:val="00EC3693"/>
    <w:rsid w:val="00EC385B"/>
    <w:rsid w:val="00EC60B0"/>
    <w:rsid w:val="00EC6238"/>
    <w:rsid w:val="00EC6976"/>
    <w:rsid w:val="00EC749D"/>
    <w:rsid w:val="00EC7B6B"/>
    <w:rsid w:val="00ED0E55"/>
    <w:rsid w:val="00ED1764"/>
    <w:rsid w:val="00ED26BA"/>
    <w:rsid w:val="00ED286E"/>
    <w:rsid w:val="00ED2AC6"/>
    <w:rsid w:val="00ED2B84"/>
    <w:rsid w:val="00ED39B1"/>
    <w:rsid w:val="00ED46A1"/>
    <w:rsid w:val="00ED5280"/>
    <w:rsid w:val="00ED55E5"/>
    <w:rsid w:val="00ED579F"/>
    <w:rsid w:val="00ED62EC"/>
    <w:rsid w:val="00ED68FB"/>
    <w:rsid w:val="00ED7086"/>
    <w:rsid w:val="00ED75FA"/>
    <w:rsid w:val="00ED7CA1"/>
    <w:rsid w:val="00ED7FED"/>
    <w:rsid w:val="00EE04C6"/>
    <w:rsid w:val="00EE1972"/>
    <w:rsid w:val="00EE1CE5"/>
    <w:rsid w:val="00EE20D9"/>
    <w:rsid w:val="00EE3505"/>
    <w:rsid w:val="00EE3CB3"/>
    <w:rsid w:val="00EE4038"/>
    <w:rsid w:val="00EE403C"/>
    <w:rsid w:val="00EE50B1"/>
    <w:rsid w:val="00EE5A0D"/>
    <w:rsid w:val="00EE7529"/>
    <w:rsid w:val="00EF0271"/>
    <w:rsid w:val="00EF0748"/>
    <w:rsid w:val="00EF0E68"/>
    <w:rsid w:val="00EF11A2"/>
    <w:rsid w:val="00EF19A0"/>
    <w:rsid w:val="00EF2420"/>
    <w:rsid w:val="00EF572B"/>
    <w:rsid w:val="00EF6802"/>
    <w:rsid w:val="00EF6F85"/>
    <w:rsid w:val="00F00270"/>
    <w:rsid w:val="00F00677"/>
    <w:rsid w:val="00F00C2B"/>
    <w:rsid w:val="00F01F43"/>
    <w:rsid w:val="00F01F8E"/>
    <w:rsid w:val="00F02273"/>
    <w:rsid w:val="00F02911"/>
    <w:rsid w:val="00F0311D"/>
    <w:rsid w:val="00F034B8"/>
    <w:rsid w:val="00F03A33"/>
    <w:rsid w:val="00F06FCF"/>
    <w:rsid w:val="00F072C9"/>
    <w:rsid w:val="00F07594"/>
    <w:rsid w:val="00F076EA"/>
    <w:rsid w:val="00F10E19"/>
    <w:rsid w:val="00F14241"/>
    <w:rsid w:val="00F14D94"/>
    <w:rsid w:val="00F15A05"/>
    <w:rsid w:val="00F16233"/>
    <w:rsid w:val="00F164E9"/>
    <w:rsid w:val="00F175C4"/>
    <w:rsid w:val="00F17C19"/>
    <w:rsid w:val="00F17E54"/>
    <w:rsid w:val="00F20B6D"/>
    <w:rsid w:val="00F210ED"/>
    <w:rsid w:val="00F21814"/>
    <w:rsid w:val="00F22150"/>
    <w:rsid w:val="00F22CE4"/>
    <w:rsid w:val="00F23877"/>
    <w:rsid w:val="00F23C80"/>
    <w:rsid w:val="00F23D94"/>
    <w:rsid w:val="00F2783B"/>
    <w:rsid w:val="00F279BF"/>
    <w:rsid w:val="00F27F4D"/>
    <w:rsid w:val="00F32597"/>
    <w:rsid w:val="00F33274"/>
    <w:rsid w:val="00F33FD4"/>
    <w:rsid w:val="00F36AA5"/>
    <w:rsid w:val="00F37FC5"/>
    <w:rsid w:val="00F41899"/>
    <w:rsid w:val="00F41DD6"/>
    <w:rsid w:val="00F427AD"/>
    <w:rsid w:val="00F42BAD"/>
    <w:rsid w:val="00F43722"/>
    <w:rsid w:val="00F44253"/>
    <w:rsid w:val="00F443A6"/>
    <w:rsid w:val="00F44510"/>
    <w:rsid w:val="00F445D1"/>
    <w:rsid w:val="00F45040"/>
    <w:rsid w:val="00F46875"/>
    <w:rsid w:val="00F47FEB"/>
    <w:rsid w:val="00F5034C"/>
    <w:rsid w:val="00F50387"/>
    <w:rsid w:val="00F5081B"/>
    <w:rsid w:val="00F50EA7"/>
    <w:rsid w:val="00F52200"/>
    <w:rsid w:val="00F52408"/>
    <w:rsid w:val="00F5286A"/>
    <w:rsid w:val="00F53554"/>
    <w:rsid w:val="00F53C3C"/>
    <w:rsid w:val="00F53F40"/>
    <w:rsid w:val="00F55D95"/>
    <w:rsid w:val="00F56F8E"/>
    <w:rsid w:val="00F5776D"/>
    <w:rsid w:val="00F60B93"/>
    <w:rsid w:val="00F613B3"/>
    <w:rsid w:val="00F6156B"/>
    <w:rsid w:val="00F61E01"/>
    <w:rsid w:val="00F62145"/>
    <w:rsid w:val="00F626A2"/>
    <w:rsid w:val="00F6289E"/>
    <w:rsid w:val="00F62D8D"/>
    <w:rsid w:val="00F6315E"/>
    <w:rsid w:val="00F63A1C"/>
    <w:rsid w:val="00F63A23"/>
    <w:rsid w:val="00F640D3"/>
    <w:rsid w:val="00F643A5"/>
    <w:rsid w:val="00F65379"/>
    <w:rsid w:val="00F6570C"/>
    <w:rsid w:val="00F659AC"/>
    <w:rsid w:val="00F6627B"/>
    <w:rsid w:val="00F677DF"/>
    <w:rsid w:val="00F67BBB"/>
    <w:rsid w:val="00F72668"/>
    <w:rsid w:val="00F735E8"/>
    <w:rsid w:val="00F74198"/>
    <w:rsid w:val="00F7463D"/>
    <w:rsid w:val="00F7707E"/>
    <w:rsid w:val="00F770A5"/>
    <w:rsid w:val="00F805B7"/>
    <w:rsid w:val="00F8453B"/>
    <w:rsid w:val="00F84FD0"/>
    <w:rsid w:val="00F8586E"/>
    <w:rsid w:val="00F85FFD"/>
    <w:rsid w:val="00F865CD"/>
    <w:rsid w:val="00F869F1"/>
    <w:rsid w:val="00F86AB1"/>
    <w:rsid w:val="00F86D9A"/>
    <w:rsid w:val="00F87817"/>
    <w:rsid w:val="00F87F42"/>
    <w:rsid w:val="00F92982"/>
    <w:rsid w:val="00F92BE2"/>
    <w:rsid w:val="00F937D7"/>
    <w:rsid w:val="00F93AC4"/>
    <w:rsid w:val="00F94150"/>
    <w:rsid w:val="00F945DC"/>
    <w:rsid w:val="00F94810"/>
    <w:rsid w:val="00F94C31"/>
    <w:rsid w:val="00F950E8"/>
    <w:rsid w:val="00F95ABA"/>
    <w:rsid w:val="00F96AF0"/>
    <w:rsid w:val="00F9763F"/>
    <w:rsid w:val="00FA0823"/>
    <w:rsid w:val="00FA0A64"/>
    <w:rsid w:val="00FA1731"/>
    <w:rsid w:val="00FA2483"/>
    <w:rsid w:val="00FA2623"/>
    <w:rsid w:val="00FA2D31"/>
    <w:rsid w:val="00FA316A"/>
    <w:rsid w:val="00FA4020"/>
    <w:rsid w:val="00FA440D"/>
    <w:rsid w:val="00FA480B"/>
    <w:rsid w:val="00FA48DD"/>
    <w:rsid w:val="00FA4A02"/>
    <w:rsid w:val="00FA6097"/>
    <w:rsid w:val="00FA62AD"/>
    <w:rsid w:val="00FA65A9"/>
    <w:rsid w:val="00FA78D5"/>
    <w:rsid w:val="00FB168F"/>
    <w:rsid w:val="00FB171F"/>
    <w:rsid w:val="00FB1936"/>
    <w:rsid w:val="00FB5788"/>
    <w:rsid w:val="00FB70DF"/>
    <w:rsid w:val="00FC0395"/>
    <w:rsid w:val="00FC054E"/>
    <w:rsid w:val="00FC1C56"/>
    <w:rsid w:val="00FC5A25"/>
    <w:rsid w:val="00FC5F36"/>
    <w:rsid w:val="00FC601B"/>
    <w:rsid w:val="00FC61B7"/>
    <w:rsid w:val="00FC6EC8"/>
    <w:rsid w:val="00FC71E1"/>
    <w:rsid w:val="00FC794C"/>
    <w:rsid w:val="00FC7D96"/>
    <w:rsid w:val="00FD09DD"/>
    <w:rsid w:val="00FD0CB0"/>
    <w:rsid w:val="00FD0CBB"/>
    <w:rsid w:val="00FD13EF"/>
    <w:rsid w:val="00FD19AF"/>
    <w:rsid w:val="00FD1E5A"/>
    <w:rsid w:val="00FD31A5"/>
    <w:rsid w:val="00FD37A0"/>
    <w:rsid w:val="00FD3D89"/>
    <w:rsid w:val="00FD44FA"/>
    <w:rsid w:val="00FD4EC9"/>
    <w:rsid w:val="00FD530D"/>
    <w:rsid w:val="00FD7DF5"/>
    <w:rsid w:val="00FE0E36"/>
    <w:rsid w:val="00FE16E3"/>
    <w:rsid w:val="00FE1C05"/>
    <w:rsid w:val="00FE1CCD"/>
    <w:rsid w:val="00FE217A"/>
    <w:rsid w:val="00FE3208"/>
    <w:rsid w:val="00FE4020"/>
    <w:rsid w:val="00FE48ED"/>
    <w:rsid w:val="00FE5F8A"/>
    <w:rsid w:val="00FE689D"/>
    <w:rsid w:val="00FE73CB"/>
    <w:rsid w:val="00FF0918"/>
    <w:rsid w:val="00FF107E"/>
    <w:rsid w:val="00FF114A"/>
    <w:rsid w:val="00FF11E5"/>
    <w:rsid w:val="00FF2052"/>
    <w:rsid w:val="00FF23FB"/>
    <w:rsid w:val="00FF26D1"/>
    <w:rsid w:val="00FF33E9"/>
    <w:rsid w:val="00FF567B"/>
    <w:rsid w:val="00FF624E"/>
    <w:rsid w:val="00FF7148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62CC14-AE2A-47B1-A9BC-CDF8A54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9B"/>
    <w:pPr>
      <w:ind w:left="1080"/>
    </w:pPr>
    <w:rPr>
      <w:rFonts w:ascii="Arial" w:hAnsi="Arial"/>
      <w:spacing w:val="-5"/>
      <w:sz w:val="22"/>
    </w:rPr>
  </w:style>
  <w:style w:type="paragraph" w:styleId="Heading1">
    <w:name w:val="heading 1"/>
    <w:basedOn w:val="HeadingBase"/>
    <w:next w:val="BodyText"/>
    <w:qFormat/>
    <w:rsid w:val="00A7389B"/>
    <w:pPr>
      <w:pageBreakBefore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link w:val="Heading2Char"/>
    <w:qFormat/>
    <w:rsid w:val="00A7389B"/>
    <w:pPr>
      <w:spacing w:before="12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7389B"/>
    <w:pPr>
      <w:spacing w:before="120" w:after="240" w:line="240" w:lineRule="atLeast"/>
      <w:ind w:left="0"/>
      <w:contextualSpacing/>
      <w:outlineLvl w:val="2"/>
    </w:pPr>
    <w:rPr>
      <w:rFonts w:ascii="Arial Black" w:hAnsi="Arial Black"/>
      <w:i/>
      <w:spacing w:val="-10"/>
      <w:sz w:val="20"/>
    </w:rPr>
  </w:style>
  <w:style w:type="paragraph" w:styleId="Heading4">
    <w:name w:val="heading 4"/>
    <w:basedOn w:val="HeadingBase"/>
    <w:next w:val="BodyText"/>
    <w:qFormat/>
    <w:rsid w:val="00A7389B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7389B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7389B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7389B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7389B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7389B"/>
    <w:pPr>
      <w:outlineLvl w:val="8"/>
    </w:pPr>
    <w:rPr>
      <w:sz w:val="18"/>
    </w:rPr>
  </w:style>
  <w:style w:type="character" w:default="1" w:styleId="DefaultParagraphFont">
    <w:name w:val="Default Paragraph Font"/>
    <w:semiHidden/>
    <w:rsid w:val="00A7389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A7389B"/>
  </w:style>
  <w:style w:type="paragraph" w:customStyle="1" w:styleId="Main">
    <w:name w:val="Main"/>
    <w:rsid w:val="00A7389B"/>
    <w:pPr>
      <w:keepLines/>
      <w:autoSpaceDE w:val="0"/>
      <w:autoSpaceDN w:val="0"/>
      <w:adjustRightInd w:val="0"/>
      <w:spacing w:line="240" w:lineRule="atLeast"/>
      <w:ind w:left="113" w:hanging="113"/>
    </w:pPr>
    <w:rPr>
      <w:rFonts w:ascii="Arial" w:hAnsi="Arial" w:cs="Arial"/>
    </w:rPr>
  </w:style>
  <w:style w:type="paragraph" w:customStyle="1" w:styleId="Sub1">
    <w:name w:val="Sub1"/>
    <w:rsid w:val="00A7389B"/>
    <w:pPr>
      <w:autoSpaceDE w:val="0"/>
      <w:autoSpaceDN w:val="0"/>
      <w:adjustRightInd w:val="0"/>
      <w:spacing w:line="240" w:lineRule="atLeast"/>
      <w:ind w:left="340" w:hanging="113"/>
    </w:pPr>
    <w:rPr>
      <w:rFonts w:ascii="Arial" w:hAnsi="Arial" w:cs="Arial"/>
    </w:rPr>
  </w:style>
  <w:style w:type="paragraph" w:customStyle="1" w:styleId="Separator">
    <w:name w:val="Separator"/>
    <w:rsid w:val="00A7389B"/>
    <w:pPr>
      <w:keepNext/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b/>
      <w:sz w:val="28"/>
      <w:szCs w:val="28"/>
    </w:rPr>
  </w:style>
  <w:style w:type="paragraph" w:styleId="List">
    <w:name w:val="List"/>
    <w:basedOn w:val="BodyText"/>
    <w:semiHidden/>
    <w:rsid w:val="00A7389B"/>
    <w:pPr>
      <w:ind w:left="1440" w:hanging="360"/>
    </w:pPr>
  </w:style>
  <w:style w:type="paragraph" w:styleId="ListNumber">
    <w:name w:val="List Number"/>
    <w:basedOn w:val="List"/>
    <w:semiHidden/>
    <w:rsid w:val="00A7389B"/>
    <w:pPr>
      <w:numPr>
        <w:numId w:val="11"/>
      </w:numPr>
    </w:pPr>
  </w:style>
  <w:style w:type="paragraph" w:customStyle="1" w:styleId="Default">
    <w:name w:val="Default"/>
    <w:rsid w:val="00A7389B"/>
    <w:pPr>
      <w:autoSpaceDE w:val="0"/>
      <w:autoSpaceDN w:val="0"/>
      <w:adjustRightInd w:val="0"/>
    </w:pPr>
    <w:rPr>
      <w:rFonts w:ascii="Bliss" w:hAnsi="Bliss"/>
      <w:color w:val="000000"/>
      <w:sz w:val="24"/>
    </w:rPr>
  </w:style>
  <w:style w:type="paragraph" w:customStyle="1" w:styleId="Head1">
    <w:name w:val="Head 1"/>
    <w:basedOn w:val="Normal"/>
    <w:next w:val="Normal"/>
    <w:rsid w:val="00B15216"/>
    <w:pPr>
      <w:spacing w:after="120" w:line="240" w:lineRule="atLeast"/>
    </w:pPr>
    <w:rPr>
      <w:b/>
      <w:sz w:val="28"/>
      <w:szCs w:val="22"/>
    </w:rPr>
  </w:style>
  <w:style w:type="paragraph" w:customStyle="1" w:styleId="Head2">
    <w:name w:val="Head 2"/>
    <w:basedOn w:val="Head1"/>
    <w:next w:val="Normal"/>
    <w:rsid w:val="00B15216"/>
    <w:rPr>
      <w:i/>
    </w:rPr>
  </w:style>
  <w:style w:type="paragraph" w:customStyle="1" w:styleId="Head3">
    <w:name w:val="Head 3"/>
    <w:basedOn w:val="Head2"/>
    <w:next w:val="Normal"/>
    <w:rsid w:val="00B15216"/>
    <w:rPr>
      <w:b w:val="0"/>
      <w:sz w:val="24"/>
    </w:rPr>
  </w:style>
  <w:style w:type="paragraph" w:styleId="ListBullet">
    <w:name w:val="List Bullet"/>
    <w:aliases w:val="LB"/>
    <w:basedOn w:val="List"/>
    <w:semiHidden/>
    <w:rsid w:val="00A7389B"/>
    <w:pPr>
      <w:numPr>
        <w:numId w:val="10"/>
      </w:numPr>
      <w:tabs>
        <w:tab w:val="clear" w:pos="1440"/>
      </w:tabs>
    </w:pPr>
  </w:style>
  <w:style w:type="paragraph" w:customStyle="1" w:styleId="Heading1b">
    <w:name w:val="Heading 1b"/>
    <w:basedOn w:val="Heading1"/>
    <w:next w:val="Normal"/>
    <w:rsid w:val="00373C08"/>
    <w:pPr>
      <w:spacing w:before="360"/>
    </w:pPr>
    <w:rPr>
      <w:rFonts w:ascii="Arial" w:hAnsi="Arial"/>
      <w:bCs/>
      <w:kern w:val="28"/>
      <w:lang w:eastAsia="en-US"/>
    </w:rPr>
  </w:style>
  <w:style w:type="paragraph" w:customStyle="1" w:styleId="Heading4a">
    <w:name w:val="Heading 4a"/>
    <w:basedOn w:val="Normal"/>
    <w:next w:val="Normal"/>
    <w:rsid w:val="00373C08"/>
    <w:pPr>
      <w:keepNext/>
      <w:spacing w:before="240"/>
    </w:pPr>
    <w:rPr>
      <w:b/>
      <w:i/>
    </w:rPr>
  </w:style>
  <w:style w:type="paragraph" w:customStyle="1" w:styleId="Heading3a">
    <w:name w:val="Heading 3a"/>
    <w:basedOn w:val="Heading3"/>
    <w:next w:val="Normal"/>
    <w:rsid w:val="00373C08"/>
    <w:pPr>
      <w:outlineLvl w:val="9"/>
    </w:pPr>
    <w:rPr>
      <w:rFonts w:ascii="Arial" w:hAnsi="Arial"/>
      <w:bCs/>
      <w:kern w:val="0"/>
      <w:sz w:val="24"/>
      <w:lang w:eastAsia="en-US"/>
    </w:rPr>
  </w:style>
  <w:style w:type="paragraph" w:customStyle="1" w:styleId="Heading2a">
    <w:name w:val="Heading 2a"/>
    <w:basedOn w:val="Heading2"/>
    <w:next w:val="Normal"/>
    <w:rsid w:val="00D16177"/>
    <w:pPr>
      <w:spacing w:before="240"/>
      <w:outlineLvl w:val="9"/>
    </w:pPr>
    <w:rPr>
      <w:rFonts w:ascii="Arial" w:hAnsi="Arial"/>
      <w:kern w:val="0"/>
      <w:lang w:eastAsia="en-US"/>
    </w:rPr>
  </w:style>
  <w:style w:type="paragraph" w:customStyle="1" w:styleId="Numbered">
    <w:name w:val="Numbered"/>
    <w:basedOn w:val="Normal"/>
    <w:rsid w:val="00D16177"/>
    <w:pPr>
      <w:ind w:left="1440" w:right="720" w:hanging="720"/>
    </w:pPr>
    <w:rPr>
      <w:szCs w:val="24"/>
    </w:rPr>
  </w:style>
  <w:style w:type="paragraph" w:customStyle="1" w:styleId="StyleSub2Blue">
    <w:name w:val="Style Sub2 + Blue"/>
    <w:basedOn w:val="Normal"/>
    <w:rsid w:val="0025619E"/>
    <w:pPr>
      <w:widowControl w:val="0"/>
      <w:autoSpaceDE w:val="0"/>
      <w:autoSpaceDN w:val="0"/>
      <w:adjustRightInd w:val="0"/>
      <w:ind w:left="576" w:hanging="116"/>
    </w:pPr>
    <w:rPr>
      <w:color w:val="0000FF"/>
    </w:rPr>
  </w:style>
  <w:style w:type="paragraph" w:customStyle="1" w:styleId="StyleStyleSub2BlueBlack">
    <w:name w:val="Style Style Sub2 + Blue + Black"/>
    <w:basedOn w:val="StyleSub2Blue"/>
    <w:rsid w:val="0025619E"/>
    <w:rPr>
      <w:color w:val="auto"/>
    </w:rPr>
  </w:style>
  <w:style w:type="paragraph" w:customStyle="1" w:styleId="TableText">
    <w:name w:val="TableText"/>
    <w:rsid w:val="00A7389B"/>
    <w:rPr>
      <w:rFonts w:ascii="Arial" w:hAnsi="Arial"/>
      <w:sz w:val="18"/>
      <w:lang w:val="en-GB" w:eastAsia="en-US"/>
    </w:rPr>
  </w:style>
  <w:style w:type="paragraph" w:customStyle="1" w:styleId="TableHeading">
    <w:name w:val="TableHeading"/>
    <w:basedOn w:val="TableText"/>
    <w:rsid w:val="006D4CB0"/>
    <w:rPr>
      <w:b/>
    </w:rPr>
  </w:style>
  <w:style w:type="paragraph" w:styleId="BodyText">
    <w:name w:val="Body Text"/>
    <w:basedOn w:val="Normal"/>
    <w:link w:val="BodyTextChar1"/>
    <w:semiHidden/>
    <w:rsid w:val="00A7389B"/>
    <w:pPr>
      <w:spacing w:after="120" w:line="240" w:lineRule="atLeast"/>
      <w:ind w:left="1077"/>
    </w:pPr>
  </w:style>
  <w:style w:type="paragraph" w:customStyle="1" w:styleId="Bodytext2">
    <w:name w:val="Body text 2"/>
    <w:rsid w:val="00AA2B37"/>
    <w:pPr>
      <w:spacing w:line="240" w:lineRule="atLeast"/>
      <w:ind w:left="284" w:hanging="284"/>
    </w:pPr>
    <w:rPr>
      <w:rFonts w:ascii="Arial" w:hAnsi="Arial" w:cs="Arial"/>
      <w:lang w:eastAsia="en-US"/>
    </w:rPr>
  </w:style>
  <w:style w:type="paragraph" w:customStyle="1" w:styleId="Subhead">
    <w:name w:val="Subhead"/>
    <w:basedOn w:val="Bodytext2"/>
    <w:next w:val="Bodytext2"/>
    <w:rsid w:val="00AA2B37"/>
    <w:pPr>
      <w:tabs>
        <w:tab w:val="left" w:pos="1260"/>
      </w:tabs>
      <w:spacing w:before="360" w:after="120"/>
      <w:ind w:left="1259" w:hanging="1259"/>
      <w:outlineLvl w:val="0"/>
    </w:pPr>
    <w:rPr>
      <w:b/>
    </w:rPr>
  </w:style>
  <w:style w:type="paragraph" w:customStyle="1" w:styleId="listbulletsg">
    <w:name w:val="list bullet sg"/>
    <w:basedOn w:val="BodyTextordinary"/>
    <w:rsid w:val="00A7389B"/>
    <w:pPr>
      <w:numPr>
        <w:numId w:val="7"/>
      </w:numPr>
      <w:tabs>
        <w:tab w:val="clear" w:pos="1797"/>
        <w:tab w:val="num" w:pos="1440"/>
      </w:tabs>
      <w:ind w:left="1440"/>
    </w:pPr>
  </w:style>
  <w:style w:type="paragraph" w:customStyle="1" w:styleId="StyleSeparatorBold">
    <w:name w:val="Style Separator + Bold"/>
    <w:basedOn w:val="Separator"/>
    <w:rsid w:val="00AD7C63"/>
    <w:rPr>
      <w:b w:val="0"/>
      <w:bCs/>
      <w:sz w:val="24"/>
      <w:szCs w:val="24"/>
    </w:rPr>
  </w:style>
  <w:style w:type="paragraph" w:customStyle="1" w:styleId="Style1">
    <w:name w:val="Style1"/>
    <w:basedOn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H2LA">
    <w:name w:val="H2_LA"/>
    <w:basedOn w:val="Normal"/>
    <w:next w:val="Normal"/>
    <w:rsid w:val="005A5E29"/>
    <w:pPr>
      <w:widowControl w:val="0"/>
      <w:autoSpaceDE w:val="0"/>
      <w:autoSpaceDN w:val="0"/>
      <w:adjustRightInd w:val="0"/>
      <w:spacing w:before="240" w:after="120" w:line="240" w:lineRule="atLeast"/>
      <w:ind w:left="130" w:hanging="130"/>
    </w:pPr>
    <w:rPr>
      <w:rFonts w:ascii="Swis721 BT" w:hAnsi="Swis721 BT" w:cs="PHKML H+ Gill Sans"/>
      <w:b/>
      <w:color w:val="000000"/>
      <w:sz w:val="28"/>
      <w:szCs w:val="32"/>
    </w:rPr>
  </w:style>
  <w:style w:type="paragraph" w:customStyle="1" w:styleId="TextLA">
    <w:name w:val="Text_LA"/>
    <w:basedOn w:val="Main"/>
    <w:rsid w:val="005A5E29"/>
    <w:pPr>
      <w:spacing w:after="120" w:line="200" w:lineRule="atLeast"/>
      <w:ind w:left="0" w:firstLine="0"/>
      <w:jc w:val="both"/>
    </w:pPr>
    <w:rPr>
      <w:rFonts w:ascii="Calibri" w:hAnsi="Calibri"/>
      <w:sz w:val="24"/>
      <w:szCs w:val="24"/>
    </w:rPr>
  </w:style>
  <w:style w:type="paragraph" w:customStyle="1" w:styleId="H3LA">
    <w:name w:val="H3_LA"/>
    <w:basedOn w:val="H2LA"/>
    <w:rsid w:val="00A871FA"/>
    <w:rPr>
      <w:sz w:val="22"/>
    </w:rPr>
  </w:style>
  <w:style w:type="paragraph" w:styleId="Header">
    <w:name w:val="header"/>
    <w:basedOn w:val="HeaderBase"/>
    <w:semiHidden/>
    <w:rsid w:val="00A7389B"/>
    <w:rPr>
      <w:caps w:val="0"/>
      <w:sz w:val="18"/>
      <w:szCs w:val="15"/>
    </w:rPr>
  </w:style>
  <w:style w:type="paragraph" w:styleId="Footer">
    <w:name w:val="footer"/>
    <w:basedOn w:val="HeaderBase"/>
    <w:semiHidden/>
    <w:rsid w:val="00A7389B"/>
    <w:rPr>
      <w:caps w:val="0"/>
      <w:sz w:val="18"/>
      <w:szCs w:val="18"/>
    </w:rPr>
  </w:style>
  <w:style w:type="character" w:styleId="PageNumber">
    <w:name w:val="page number"/>
    <w:semiHidden/>
    <w:rsid w:val="00A7389B"/>
    <w:rPr>
      <w:rFonts w:ascii="Arial Black" w:hAnsi="Arial Black"/>
      <w:spacing w:val="-10"/>
      <w:sz w:val="18"/>
    </w:rPr>
  </w:style>
  <w:style w:type="paragraph" w:customStyle="1" w:styleId="BlockQuotation">
    <w:name w:val="Block Quotation"/>
    <w:basedOn w:val="Normal"/>
    <w:rsid w:val="00A7389B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semiHidden/>
    <w:rsid w:val="00A7389B"/>
    <w:pPr>
      <w:ind w:left="1440"/>
    </w:pPr>
  </w:style>
  <w:style w:type="paragraph" w:customStyle="1" w:styleId="BodyTextKeep">
    <w:name w:val="Body Text Keep"/>
    <w:basedOn w:val="BodyText"/>
    <w:rsid w:val="00A7389B"/>
    <w:pPr>
      <w:keepNext/>
    </w:pPr>
  </w:style>
  <w:style w:type="paragraph" w:customStyle="1" w:styleId="Picture">
    <w:name w:val="Picture"/>
    <w:basedOn w:val="Normal"/>
    <w:next w:val="Caption"/>
    <w:rsid w:val="00A7389B"/>
    <w:pPr>
      <w:keepNext/>
    </w:pPr>
  </w:style>
  <w:style w:type="paragraph" w:styleId="Caption">
    <w:name w:val="caption"/>
    <w:basedOn w:val="Picture"/>
    <w:next w:val="BodyText"/>
    <w:qFormat/>
    <w:rsid w:val="00A7389B"/>
    <w:pPr>
      <w:numPr>
        <w:numId w:val="9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PartLabel">
    <w:name w:val="Part Label"/>
    <w:basedOn w:val="Normal"/>
    <w:rsid w:val="00A7389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A7389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A7389B"/>
    <w:pPr>
      <w:keepNext/>
      <w:keepLines/>
      <w:spacing w:before="140" w:line="220" w:lineRule="atLeast"/>
    </w:pPr>
    <w:rPr>
      <w:spacing w:val="-4"/>
      <w:kern w:val="28"/>
    </w:rPr>
  </w:style>
  <w:style w:type="paragraph" w:styleId="Title">
    <w:name w:val="Title"/>
    <w:basedOn w:val="HeadingBase"/>
    <w:next w:val="Subtitle"/>
    <w:qFormat/>
    <w:rsid w:val="00A7389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7389B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7389B"/>
  </w:style>
  <w:style w:type="paragraph" w:customStyle="1" w:styleId="CompanyName">
    <w:name w:val="Company Name"/>
    <w:basedOn w:val="Normal"/>
    <w:rsid w:val="00A7389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7389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A7389B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7389B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7389B"/>
  </w:style>
  <w:style w:type="paragraph" w:customStyle="1" w:styleId="TableText0">
    <w:name w:val="Table Text"/>
    <w:basedOn w:val="Normal"/>
    <w:rsid w:val="00A7389B"/>
    <w:pPr>
      <w:keepLines/>
      <w:spacing w:before="60" w:after="120" w:line="240" w:lineRule="atLeast"/>
      <w:ind w:left="0"/>
    </w:pPr>
  </w:style>
  <w:style w:type="paragraph" w:customStyle="1" w:styleId="TitleCover">
    <w:name w:val="Title Cover"/>
    <w:basedOn w:val="HeadingBase"/>
    <w:next w:val="Normal"/>
    <w:rsid w:val="00A7389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7389B"/>
  </w:style>
  <w:style w:type="character" w:styleId="Emphasis">
    <w:name w:val="Emphasis"/>
    <w:qFormat/>
    <w:rsid w:val="00A7389B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7389B"/>
    <w:rPr>
      <w:vertAlign w:val="superscript"/>
    </w:rPr>
  </w:style>
  <w:style w:type="paragraph" w:styleId="EndnoteText">
    <w:name w:val="endnote text"/>
    <w:basedOn w:val="FootnoteBase"/>
    <w:semiHidden/>
    <w:rsid w:val="00A7389B"/>
  </w:style>
  <w:style w:type="paragraph" w:customStyle="1" w:styleId="HeaderBase">
    <w:name w:val="Header Base"/>
    <w:basedOn w:val="Normal"/>
    <w:rsid w:val="00A7389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FooterEven">
    <w:name w:val="Footer Even"/>
    <w:basedOn w:val="Footer"/>
    <w:rsid w:val="00A7389B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7389B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7389B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7389B"/>
    <w:rPr>
      <w:vertAlign w:val="superscript"/>
    </w:rPr>
  </w:style>
  <w:style w:type="paragraph" w:styleId="FootnoteText">
    <w:name w:val="footnote text"/>
    <w:basedOn w:val="FootnoteBase"/>
    <w:semiHidden/>
    <w:rsid w:val="00A7389B"/>
    <w:pPr>
      <w:spacing w:after="60"/>
      <w:ind w:left="1077"/>
    </w:pPr>
  </w:style>
  <w:style w:type="paragraph" w:customStyle="1" w:styleId="HeaderEven">
    <w:name w:val="Header Even"/>
    <w:basedOn w:val="Header"/>
    <w:rsid w:val="00A7389B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7389B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7389B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7389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7389B"/>
  </w:style>
  <w:style w:type="paragraph" w:styleId="Index2">
    <w:name w:val="index 2"/>
    <w:basedOn w:val="IndexBase"/>
    <w:autoRedefine/>
    <w:semiHidden/>
    <w:rsid w:val="00A7389B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7389B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7389B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7389B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7389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7389B"/>
    <w:rPr>
      <w:rFonts w:ascii="Arial Black" w:hAnsi="Arial Black"/>
      <w:spacing w:val="-4"/>
      <w:sz w:val="18"/>
    </w:rPr>
  </w:style>
  <w:style w:type="character" w:styleId="LineNumber">
    <w:name w:val="line number"/>
    <w:semiHidden/>
    <w:rsid w:val="00A7389B"/>
    <w:rPr>
      <w:sz w:val="18"/>
    </w:rPr>
  </w:style>
  <w:style w:type="paragraph" w:styleId="List2">
    <w:name w:val="List 2"/>
    <w:basedOn w:val="List"/>
    <w:semiHidden/>
    <w:rsid w:val="00A7389B"/>
    <w:pPr>
      <w:ind w:left="1800"/>
    </w:pPr>
  </w:style>
  <w:style w:type="paragraph" w:styleId="List3">
    <w:name w:val="List 3"/>
    <w:basedOn w:val="List"/>
    <w:semiHidden/>
    <w:rsid w:val="00A7389B"/>
    <w:pPr>
      <w:ind w:left="2160"/>
    </w:pPr>
  </w:style>
  <w:style w:type="paragraph" w:styleId="List4">
    <w:name w:val="List 4"/>
    <w:basedOn w:val="List"/>
    <w:semiHidden/>
    <w:rsid w:val="00A7389B"/>
    <w:pPr>
      <w:ind w:left="2520"/>
    </w:pPr>
  </w:style>
  <w:style w:type="paragraph" w:styleId="List5">
    <w:name w:val="List 5"/>
    <w:basedOn w:val="List"/>
    <w:semiHidden/>
    <w:rsid w:val="00A7389B"/>
    <w:pPr>
      <w:ind w:left="2880"/>
    </w:pPr>
  </w:style>
  <w:style w:type="paragraph" w:styleId="ListBullet2">
    <w:name w:val="List Bullet 2"/>
    <w:basedOn w:val="ListBullet"/>
    <w:autoRedefine/>
    <w:semiHidden/>
    <w:rsid w:val="00A7389B"/>
    <w:pPr>
      <w:numPr>
        <w:numId w:val="0"/>
      </w:numPr>
      <w:ind w:left="1080" w:hanging="3"/>
    </w:pPr>
  </w:style>
  <w:style w:type="paragraph" w:styleId="ListBullet3">
    <w:name w:val="List Bullet 3"/>
    <w:basedOn w:val="ListBullet"/>
    <w:autoRedefine/>
    <w:semiHidden/>
    <w:rsid w:val="00A7389B"/>
    <w:pPr>
      <w:ind w:left="2160"/>
    </w:pPr>
    <w:rPr>
      <w:rFonts w:cs="Arial"/>
      <w:sz w:val="20"/>
    </w:rPr>
  </w:style>
  <w:style w:type="paragraph" w:styleId="ListBullet4">
    <w:name w:val="List Bullet 4"/>
    <w:basedOn w:val="ListBullet"/>
    <w:autoRedefine/>
    <w:semiHidden/>
    <w:rsid w:val="00A7389B"/>
    <w:pPr>
      <w:ind w:left="2520"/>
    </w:pPr>
  </w:style>
  <w:style w:type="paragraph" w:styleId="ListBullet5">
    <w:name w:val="List Bullet 5"/>
    <w:basedOn w:val="ListBullet"/>
    <w:autoRedefine/>
    <w:semiHidden/>
    <w:rsid w:val="00A7389B"/>
    <w:pPr>
      <w:ind w:left="2880"/>
    </w:pPr>
  </w:style>
  <w:style w:type="paragraph" w:styleId="ListContinue">
    <w:name w:val="List Continue"/>
    <w:basedOn w:val="List"/>
    <w:semiHidden/>
    <w:rsid w:val="00A7389B"/>
    <w:pPr>
      <w:ind w:firstLine="0"/>
    </w:pPr>
  </w:style>
  <w:style w:type="paragraph" w:styleId="ListContinue2">
    <w:name w:val="List Continue 2"/>
    <w:basedOn w:val="ListContinue"/>
    <w:semiHidden/>
    <w:rsid w:val="00A7389B"/>
    <w:pPr>
      <w:ind w:left="2160"/>
    </w:pPr>
  </w:style>
  <w:style w:type="paragraph" w:styleId="ListContinue3">
    <w:name w:val="List Continue 3"/>
    <w:basedOn w:val="ListContinue"/>
    <w:semiHidden/>
    <w:rsid w:val="00A7389B"/>
    <w:pPr>
      <w:ind w:left="2520"/>
    </w:pPr>
  </w:style>
  <w:style w:type="paragraph" w:styleId="ListContinue4">
    <w:name w:val="List Continue 4"/>
    <w:basedOn w:val="ListContinue"/>
    <w:semiHidden/>
    <w:rsid w:val="00A7389B"/>
    <w:pPr>
      <w:ind w:left="2880"/>
    </w:pPr>
  </w:style>
  <w:style w:type="paragraph" w:styleId="ListContinue5">
    <w:name w:val="List Continue 5"/>
    <w:basedOn w:val="ListContinue"/>
    <w:semiHidden/>
    <w:rsid w:val="00A7389B"/>
    <w:pPr>
      <w:ind w:left="3240"/>
    </w:pPr>
  </w:style>
  <w:style w:type="paragraph" w:styleId="ListNumber2">
    <w:name w:val="List Number 2"/>
    <w:basedOn w:val="ListNumber"/>
    <w:semiHidden/>
    <w:rsid w:val="00A7389B"/>
    <w:pPr>
      <w:ind w:left="1800"/>
    </w:pPr>
  </w:style>
  <w:style w:type="paragraph" w:styleId="ListNumber3">
    <w:name w:val="List Number 3"/>
    <w:basedOn w:val="ListNumber"/>
    <w:semiHidden/>
    <w:rsid w:val="00A7389B"/>
    <w:pPr>
      <w:ind w:left="2160"/>
    </w:pPr>
  </w:style>
  <w:style w:type="paragraph" w:styleId="ListNumber4">
    <w:name w:val="List Number 4"/>
    <w:basedOn w:val="ListNumber"/>
    <w:semiHidden/>
    <w:rsid w:val="00A7389B"/>
    <w:pPr>
      <w:ind w:left="2520"/>
    </w:pPr>
  </w:style>
  <w:style w:type="paragraph" w:styleId="ListNumber5">
    <w:name w:val="List Number 5"/>
    <w:basedOn w:val="ListNumber"/>
    <w:semiHidden/>
    <w:rsid w:val="00A7389B"/>
    <w:pPr>
      <w:ind w:left="2880"/>
    </w:pPr>
  </w:style>
  <w:style w:type="paragraph" w:customStyle="1" w:styleId="TableHeader">
    <w:name w:val="Table Header"/>
    <w:basedOn w:val="Normal"/>
    <w:rsid w:val="00A7389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semiHidden/>
    <w:rsid w:val="00A7389B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pacing w:val="0"/>
    </w:rPr>
  </w:style>
  <w:style w:type="paragraph" w:styleId="NormalIndent">
    <w:name w:val="Normal Indent"/>
    <w:basedOn w:val="Normal"/>
    <w:semiHidden/>
    <w:rsid w:val="00A7389B"/>
    <w:pPr>
      <w:ind w:left="1440"/>
    </w:pPr>
  </w:style>
  <w:style w:type="paragraph" w:customStyle="1" w:styleId="PartSubtitle">
    <w:name w:val="Part Subtitle"/>
    <w:basedOn w:val="Normal"/>
    <w:next w:val="BodyText"/>
    <w:rsid w:val="00A7389B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7389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A7389B"/>
    <w:pPr>
      <w:ind w:left="119"/>
    </w:pPr>
  </w:style>
  <w:style w:type="paragraph" w:customStyle="1" w:styleId="SectionLabel">
    <w:name w:val="Section Label"/>
    <w:basedOn w:val="HeadingBase"/>
    <w:next w:val="BodyText"/>
    <w:rsid w:val="00A7389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rsid w:val="00A7389B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7389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7389B"/>
    <w:rPr>
      <w:b/>
      <w:vertAlign w:val="superscript"/>
    </w:rPr>
  </w:style>
  <w:style w:type="paragraph" w:styleId="TableofAuthorities">
    <w:name w:val="table of authorities"/>
    <w:basedOn w:val="Normal"/>
    <w:semiHidden/>
    <w:rsid w:val="00A7389B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7389B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A7389B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7389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A7389B"/>
    <w:pPr>
      <w:tabs>
        <w:tab w:val="clear" w:pos="6480"/>
        <w:tab w:val="right" w:pos="3969"/>
        <w:tab w:val="right" w:leader="dot" w:pos="8789"/>
      </w:tabs>
      <w:spacing w:after="120"/>
      <w:ind w:left="284" w:hanging="568"/>
    </w:pPr>
    <w:rPr>
      <w:noProof/>
      <w:spacing w:val="-4"/>
      <w:szCs w:val="22"/>
    </w:rPr>
  </w:style>
  <w:style w:type="paragraph" w:styleId="TOC2">
    <w:name w:val="toc 2"/>
    <w:basedOn w:val="TOCBase"/>
    <w:autoRedefine/>
    <w:semiHidden/>
    <w:rsid w:val="00A7389B"/>
    <w:pPr>
      <w:tabs>
        <w:tab w:val="clear" w:pos="6480"/>
        <w:tab w:val="right" w:pos="3969"/>
        <w:tab w:val="right" w:leader="dot" w:pos="8789"/>
      </w:tabs>
      <w:spacing w:after="120"/>
      <w:ind w:left="142" w:hanging="426"/>
    </w:pPr>
    <w:rPr>
      <w:noProof/>
    </w:rPr>
  </w:style>
  <w:style w:type="paragraph" w:styleId="TOC3">
    <w:name w:val="toc 3"/>
    <w:basedOn w:val="TOCBase"/>
    <w:autoRedefine/>
    <w:semiHidden/>
    <w:rsid w:val="00A7389B"/>
    <w:pPr>
      <w:ind w:left="360"/>
    </w:pPr>
  </w:style>
  <w:style w:type="paragraph" w:styleId="TOC4">
    <w:name w:val="toc 4"/>
    <w:basedOn w:val="TOCBase"/>
    <w:autoRedefine/>
    <w:semiHidden/>
    <w:rsid w:val="00A7389B"/>
    <w:pPr>
      <w:ind w:left="360"/>
    </w:pPr>
  </w:style>
  <w:style w:type="paragraph" w:styleId="TOC5">
    <w:name w:val="toc 5"/>
    <w:basedOn w:val="TOCBase"/>
    <w:autoRedefine/>
    <w:semiHidden/>
    <w:rsid w:val="00A7389B"/>
    <w:pPr>
      <w:ind w:left="360"/>
    </w:pPr>
  </w:style>
  <w:style w:type="paragraph" w:styleId="BalloonText">
    <w:name w:val="Balloon Text"/>
    <w:basedOn w:val="Normal"/>
    <w:semiHidden/>
    <w:rsid w:val="00A7389B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BodyText"/>
    <w:rsid w:val="00A7389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ind w:left="0"/>
    </w:pPr>
    <w:rPr>
      <w:rFonts w:ascii="Verdana" w:hAnsi="Verdana"/>
      <w:b/>
      <w:spacing w:val="0"/>
      <w:szCs w:val="22"/>
    </w:rPr>
  </w:style>
  <w:style w:type="character" w:styleId="Hyperlink">
    <w:name w:val="Hyperlink"/>
    <w:rsid w:val="00A7389B"/>
    <w:rPr>
      <w:color w:val="0000FF"/>
      <w:u w:val="single"/>
    </w:rPr>
  </w:style>
  <w:style w:type="character" w:styleId="Strong">
    <w:name w:val="Strong"/>
    <w:qFormat/>
    <w:rsid w:val="00A7389B"/>
    <w:rPr>
      <w:b/>
    </w:rPr>
  </w:style>
  <w:style w:type="character" w:customStyle="1" w:styleId="BodyTextChar">
    <w:name w:val="Body Text Char"/>
    <w:rsid w:val="00A7389B"/>
    <w:rPr>
      <w:rFonts w:ascii="Arial" w:hAnsi="Arial"/>
      <w:noProof w:val="0"/>
      <w:spacing w:val="-5"/>
      <w:sz w:val="22"/>
      <w:lang w:val="en-AU" w:eastAsia="en-US" w:bidi="ar-SA"/>
    </w:rPr>
  </w:style>
  <w:style w:type="paragraph" w:customStyle="1" w:styleId="Tablebullet">
    <w:name w:val="Table bullet"/>
    <w:basedOn w:val="Default"/>
    <w:next w:val="Default"/>
    <w:rsid w:val="00A7389B"/>
    <w:pPr>
      <w:spacing w:before="120" w:after="120"/>
    </w:pPr>
    <w:rPr>
      <w:rFonts w:ascii="Arial" w:hAnsi="Arial"/>
      <w:color w:val="auto"/>
      <w:szCs w:val="24"/>
    </w:rPr>
  </w:style>
  <w:style w:type="table" w:styleId="TableGrid">
    <w:name w:val="Table Grid"/>
    <w:basedOn w:val="TableNormal"/>
    <w:rsid w:val="00A73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1">
    <w:name w:val="H1"/>
    <w:basedOn w:val="Normal"/>
    <w:next w:val="Normal"/>
    <w:rsid w:val="00A7389B"/>
    <w:pPr>
      <w:keepNext/>
      <w:spacing w:before="100" w:after="100"/>
      <w:ind w:left="0"/>
      <w:outlineLvl w:val="1"/>
    </w:pPr>
    <w:rPr>
      <w:rFonts w:ascii="Times New Roman" w:hAnsi="Times New Roman"/>
      <w:b/>
      <w:snapToGrid w:val="0"/>
      <w:spacing w:val="0"/>
      <w:kern w:val="36"/>
      <w:sz w:val="48"/>
    </w:rPr>
  </w:style>
  <w:style w:type="character" w:styleId="FollowedHyperlink">
    <w:name w:val="FollowedHyperlink"/>
    <w:semiHidden/>
    <w:rsid w:val="00A7389B"/>
    <w:rPr>
      <w:color w:val="800080"/>
      <w:u w:val="single"/>
    </w:rPr>
  </w:style>
  <w:style w:type="paragraph" w:styleId="PlainText">
    <w:name w:val="Plain Text"/>
    <w:basedOn w:val="Normal"/>
    <w:semiHidden/>
    <w:rsid w:val="00A7389B"/>
    <w:pPr>
      <w:ind w:left="0"/>
    </w:pPr>
    <w:rPr>
      <w:rFonts w:ascii="Courier New" w:hAnsi="Courier New" w:cs="Courier New"/>
      <w:spacing w:val="0"/>
    </w:rPr>
  </w:style>
  <w:style w:type="character" w:customStyle="1" w:styleId="a">
    <w:name w:val="a"/>
    <w:basedOn w:val="DefaultParagraphFont"/>
    <w:rsid w:val="00A7389B"/>
  </w:style>
  <w:style w:type="paragraph" w:customStyle="1" w:styleId="style10">
    <w:name w:val="style1"/>
    <w:basedOn w:val="Normal"/>
    <w:rsid w:val="00A7389B"/>
    <w:pPr>
      <w:spacing w:before="100" w:beforeAutospacing="1" w:after="100" w:afterAutospacing="1"/>
      <w:ind w:left="0"/>
    </w:pPr>
    <w:rPr>
      <w:rFonts w:cs="Arial"/>
      <w:spacing w:val="0"/>
      <w:sz w:val="24"/>
      <w:szCs w:val="24"/>
    </w:rPr>
  </w:style>
  <w:style w:type="paragraph" w:styleId="NormalWeb">
    <w:name w:val="Normal (Web)"/>
    <w:basedOn w:val="Normal"/>
    <w:rsid w:val="00A7389B"/>
    <w:pPr>
      <w:spacing w:before="100" w:after="100"/>
      <w:ind w:left="0"/>
    </w:pPr>
    <w:rPr>
      <w:rFonts w:ascii="Times New Roman" w:hAnsi="Times New Roman"/>
      <w:spacing w:val="0"/>
      <w:sz w:val="24"/>
    </w:rPr>
  </w:style>
  <w:style w:type="paragraph" w:styleId="BodyText20">
    <w:name w:val="Body Text 2"/>
    <w:basedOn w:val="Normal"/>
    <w:rsid w:val="00A7389B"/>
    <w:pPr>
      <w:spacing w:after="120" w:line="480" w:lineRule="auto"/>
    </w:pPr>
  </w:style>
  <w:style w:type="paragraph" w:customStyle="1" w:styleId="BodyTextordinary">
    <w:name w:val="Body Text ordinary"/>
    <w:basedOn w:val="BodyText"/>
    <w:link w:val="BodyTextordinaryChar"/>
    <w:rsid w:val="00A7389B"/>
  </w:style>
  <w:style w:type="character" w:customStyle="1" w:styleId="BodyTextChar1">
    <w:name w:val="Body Text Char1"/>
    <w:link w:val="BodyText"/>
    <w:rsid w:val="00A7389B"/>
    <w:rPr>
      <w:rFonts w:ascii="Arial" w:hAnsi="Arial"/>
      <w:spacing w:val="-5"/>
      <w:sz w:val="22"/>
      <w:lang w:val="en-AU" w:eastAsia="en-AU" w:bidi="ar-SA"/>
    </w:rPr>
  </w:style>
  <w:style w:type="character" w:customStyle="1" w:styleId="BodyTextordinaryChar">
    <w:name w:val="Body Text ordinary Char"/>
    <w:basedOn w:val="BodyTextChar1"/>
    <w:link w:val="BodyTextordinary"/>
    <w:rsid w:val="00A7389B"/>
    <w:rPr>
      <w:rFonts w:ascii="Arial" w:hAnsi="Arial"/>
      <w:spacing w:val="-5"/>
      <w:sz w:val="22"/>
      <w:lang w:val="en-AU" w:eastAsia="en-AU" w:bidi="ar-SA"/>
    </w:rPr>
  </w:style>
  <w:style w:type="paragraph" w:customStyle="1" w:styleId="listnumbered">
    <w:name w:val="list numbered"/>
    <w:basedOn w:val="Normal"/>
    <w:rsid w:val="00A7389B"/>
    <w:pPr>
      <w:numPr>
        <w:numId w:val="12"/>
      </w:numPr>
      <w:tabs>
        <w:tab w:val="left" w:pos="1418"/>
      </w:tabs>
      <w:spacing w:after="120" w:line="240" w:lineRule="atLeast"/>
    </w:pPr>
    <w:rPr>
      <w:rFonts w:cs="Arial"/>
      <w:szCs w:val="22"/>
    </w:rPr>
  </w:style>
  <w:style w:type="paragraph" w:customStyle="1" w:styleId="Listnumbered2">
    <w:name w:val="List numbered 2"/>
    <w:basedOn w:val="BodyTextordinary"/>
    <w:next w:val="BodyTextordinary"/>
    <w:rsid w:val="00A7389B"/>
    <w:pPr>
      <w:numPr>
        <w:numId w:val="14"/>
      </w:numPr>
    </w:pPr>
  </w:style>
  <w:style w:type="paragraph" w:styleId="HTMLPreformatted">
    <w:name w:val="HTML Preformatted"/>
    <w:basedOn w:val="Normal"/>
    <w:rsid w:val="00A73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pacing w:val="0"/>
      <w:sz w:val="20"/>
      <w:lang w:eastAsia="en-US"/>
    </w:rPr>
  </w:style>
  <w:style w:type="paragraph" w:customStyle="1" w:styleId="Sectionheading2">
    <w:name w:val="Section heading 2"/>
    <w:basedOn w:val="SectionHeading"/>
    <w:rsid w:val="00A7389B"/>
    <w:pPr>
      <w:ind w:left="0"/>
      <w:jc w:val="both"/>
    </w:pPr>
  </w:style>
  <w:style w:type="character" w:customStyle="1" w:styleId="CharChar1">
    <w:name w:val=" Char Char1"/>
    <w:rsid w:val="00A7389B"/>
    <w:rPr>
      <w:rFonts w:ascii="Arial" w:eastAsia="Times New Roman" w:hAnsi="Arial"/>
      <w:spacing w:val="-5"/>
      <w:sz w:val="22"/>
    </w:rPr>
  </w:style>
  <w:style w:type="paragraph" w:styleId="ListParagraph">
    <w:name w:val="List Paragraph"/>
    <w:basedOn w:val="Normal"/>
    <w:qFormat/>
    <w:rsid w:val="00A7389B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hyperlinkchar">
    <w:name w:val="hyperlink char"/>
    <w:rsid w:val="00A7389B"/>
    <w:rPr>
      <w:rFonts w:ascii="Arial" w:hAnsi="Arial"/>
      <w:color w:val="0000FF"/>
      <w:sz w:val="22"/>
      <w:u w:val="single"/>
    </w:rPr>
  </w:style>
  <w:style w:type="paragraph" w:customStyle="1" w:styleId="Bodynormal">
    <w:name w:val="Body normal"/>
    <w:basedOn w:val="BodyText"/>
    <w:link w:val="BodynormalChar"/>
    <w:rsid w:val="00A7389B"/>
    <w:pPr>
      <w:ind w:left="0"/>
    </w:pPr>
  </w:style>
  <w:style w:type="paragraph" w:customStyle="1" w:styleId="Refs">
    <w:name w:val="Refs"/>
    <w:basedOn w:val="Bodynormal"/>
    <w:rsid w:val="00A7389B"/>
    <w:pPr>
      <w:ind w:left="284" w:hanging="284"/>
    </w:pPr>
  </w:style>
  <w:style w:type="paragraph" w:styleId="CommentSubject">
    <w:name w:val="annotation subject"/>
    <w:basedOn w:val="CommentText"/>
    <w:next w:val="CommentText"/>
    <w:semiHidden/>
    <w:rsid w:val="00A7389B"/>
    <w:pPr>
      <w:keepLines w:val="0"/>
      <w:spacing w:line="240" w:lineRule="auto"/>
    </w:pPr>
    <w:rPr>
      <w:b/>
      <w:bCs/>
      <w:sz w:val="20"/>
    </w:rPr>
  </w:style>
  <w:style w:type="paragraph" w:customStyle="1" w:styleId="CM1">
    <w:name w:val="CM1"/>
    <w:basedOn w:val="Default"/>
    <w:next w:val="Default"/>
    <w:rsid w:val="00A7389B"/>
    <w:pPr>
      <w:widowControl w:val="0"/>
      <w:spacing w:line="231" w:lineRule="atLeast"/>
    </w:pPr>
    <w:rPr>
      <w:rFonts w:ascii="Arial" w:hAnsi="Arial" w:cs="Arial"/>
      <w:color w:val="auto"/>
      <w:szCs w:val="24"/>
    </w:rPr>
  </w:style>
  <w:style w:type="paragraph" w:customStyle="1" w:styleId="CM2">
    <w:name w:val="CM2"/>
    <w:basedOn w:val="Default"/>
    <w:next w:val="Default"/>
    <w:rsid w:val="00A7389B"/>
    <w:pPr>
      <w:widowControl w:val="0"/>
      <w:spacing w:after="233"/>
    </w:pPr>
    <w:rPr>
      <w:rFonts w:ascii="Arial" w:hAnsi="Arial" w:cs="Arial"/>
      <w:color w:val="auto"/>
      <w:szCs w:val="24"/>
    </w:rPr>
  </w:style>
  <w:style w:type="character" w:customStyle="1" w:styleId="langhi0">
    <w:name w:val="langhi0"/>
    <w:basedOn w:val="DefaultParagraphFont"/>
    <w:rsid w:val="00A7389B"/>
  </w:style>
  <w:style w:type="paragraph" w:styleId="DocumentMap">
    <w:name w:val="Document Map"/>
    <w:basedOn w:val="Normal"/>
    <w:semiHidden/>
    <w:rsid w:val="00A7389B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normalChar">
    <w:name w:val="Body normal Char"/>
    <w:basedOn w:val="BodyTextChar1"/>
    <w:link w:val="Bodynormal"/>
    <w:rsid w:val="00C336CC"/>
    <w:rPr>
      <w:rFonts w:ascii="Arial" w:hAnsi="Arial"/>
      <w:spacing w:val="-5"/>
      <w:sz w:val="22"/>
      <w:lang w:val="en-AU" w:eastAsia="en-AU" w:bidi="ar-SA"/>
    </w:rPr>
  </w:style>
  <w:style w:type="character" w:customStyle="1" w:styleId="Heading2Char">
    <w:name w:val="Heading 2 Char"/>
    <w:link w:val="Heading2"/>
    <w:rsid w:val="00BB41A5"/>
    <w:rPr>
      <w:rFonts w:ascii="Arial Black" w:hAnsi="Arial Black"/>
      <w:spacing w:val="-15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.org.au/about-alia/policies-standards-and-guidelines/statement-information-literacy-all-australia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swalnc.uts.edu.au/doc/MJosephFamilyLiteracyWhoCa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a.org.au/about-alia/policies-standards-and-guidelines/statement-libraries-and-literaci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LNSW%20Standards%20&amp;%20Guidelines%202009%20G1%20Worksheet%20example%201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551E-944F-4307-8DED-469DDEE9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SLNSW Standards &amp; Guidelines 2009 G1 Worksheet example 1_form.dot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Learning Libraries standards and guidelines</vt:lpstr>
    </vt:vector>
  </TitlesOfParts>
  <Company/>
  <LinksUpToDate>false</LinksUpToDate>
  <CharactersWithSpaces>4498</CharactersWithSpaces>
  <SharedDoc>false</SharedDoc>
  <HLinks>
    <vt:vector size="18" baseType="variant">
      <vt:variant>
        <vt:i4>7602288</vt:i4>
      </vt:variant>
      <vt:variant>
        <vt:i4>70</vt:i4>
      </vt:variant>
      <vt:variant>
        <vt:i4>0</vt:i4>
      </vt:variant>
      <vt:variant>
        <vt:i4>5</vt:i4>
      </vt:variant>
      <vt:variant>
        <vt:lpwstr>http://www.nswalnc.uts.edu.au/doc/MJosephFamilyLiteracyWhoCares.pdf</vt:lpwstr>
      </vt:variant>
      <vt:variant>
        <vt:lpwstr/>
      </vt:variant>
      <vt:variant>
        <vt:i4>6553712</vt:i4>
      </vt:variant>
      <vt:variant>
        <vt:i4>67</vt:i4>
      </vt:variant>
      <vt:variant>
        <vt:i4>0</vt:i4>
      </vt:variant>
      <vt:variant>
        <vt:i4>5</vt:i4>
      </vt:variant>
      <vt:variant>
        <vt:lpwstr>http://www.alia.org.au/about-alia/policies-standards-and-guidelines/statement-libraries-and-literacies</vt:lpwstr>
      </vt:variant>
      <vt:variant>
        <vt:lpwstr/>
      </vt:variant>
      <vt:variant>
        <vt:i4>2883701</vt:i4>
      </vt:variant>
      <vt:variant>
        <vt:i4>64</vt:i4>
      </vt:variant>
      <vt:variant>
        <vt:i4>0</vt:i4>
      </vt:variant>
      <vt:variant>
        <vt:i4>5</vt:i4>
      </vt:variant>
      <vt:variant>
        <vt:lpwstr>http://www.alia.org.au/about-alia/policies-standards-and-guidelines/statement-information-literacy-all-australians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Learning Libraries standards and guidelines</dc:title>
  <dc:subject>G13 Literacy services worksheets</dc:subject>
  <dc:creator>State Library NSW</dc:creator>
  <cp:keywords>guidelines; literacy services worksheets</cp:keywords>
  <dc:description/>
  <cp:lastModifiedBy>Mylee Joseph</cp:lastModifiedBy>
  <cp:revision>2</cp:revision>
  <dcterms:created xsi:type="dcterms:W3CDTF">2015-12-18T05:02:00Z</dcterms:created>
  <dcterms:modified xsi:type="dcterms:W3CDTF">2015-12-18T05:02:00Z</dcterms:modified>
  <cp:contentStatus/>
</cp:coreProperties>
</file>